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5D04F" w14:textId="77777777" w:rsidR="007F28E4" w:rsidRPr="00502280" w:rsidRDefault="007F28E4" w:rsidP="00B600B3">
      <w:pPr>
        <w:spacing w:line="480" w:lineRule="auto"/>
        <w:jc w:val="both"/>
        <w:rPr>
          <w:rFonts w:ascii="Century Gothic" w:hAnsi="Century Gothic"/>
          <w:szCs w:val="22"/>
        </w:rPr>
      </w:pPr>
    </w:p>
    <w:p w14:paraId="2CB91250" w14:textId="77777777" w:rsidR="00EB4FCD" w:rsidRDefault="00EB4FCD" w:rsidP="00B600B3">
      <w:pPr>
        <w:spacing w:line="480" w:lineRule="auto"/>
        <w:jc w:val="both"/>
        <w:rPr>
          <w:rFonts w:ascii="Century Gothic" w:hAnsi="Century Gothic"/>
          <w:szCs w:val="22"/>
        </w:rPr>
      </w:pPr>
    </w:p>
    <w:p w14:paraId="5300482D" w14:textId="010AB067" w:rsidR="001C59BD" w:rsidRDefault="00B600B3" w:rsidP="00953B5A">
      <w:pPr>
        <w:spacing w:line="360" w:lineRule="auto"/>
        <w:jc w:val="both"/>
        <w:rPr>
          <w:rFonts w:ascii="Century Gothic" w:hAnsi="Century Gothic"/>
          <w:szCs w:val="22"/>
        </w:rPr>
      </w:pPr>
      <w:r w:rsidRPr="001C59BD">
        <w:rPr>
          <w:rFonts w:ascii="Century Gothic" w:hAnsi="Century Gothic"/>
          <w:szCs w:val="22"/>
        </w:rPr>
        <w:t>Este rubro de información no aplica ya que de con</w:t>
      </w:r>
      <w:r>
        <w:rPr>
          <w:rFonts w:ascii="Century Gothic" w:hAnsi="Century Gothic"/>
          <w:szCs w:val="22"/>
        </w:rPr>
        <w:t>formidad con lo estipulado en la Ley Orgánica para la Administración Pública del Estado de Coahuila de Zaragoza y el R</w:t>
      </w:r>
      <w:r w:rsidRPr="001C59BD">
        <w:rPr>
          <w:rFonts w:ascii="Century Gothic" w:hAnsi="Century Gothic"/>
          <w:szCs w:val="22"/>
        </w:rPr>
        <w:t xml:space="preserve">eglamento </w:t>
      </w:r>
      <w:r>
        <w:rPr>
          <w:rFonts w:ascii="Century Gothic" w:hAnsi="Century Gothic"/>
          <w:szCs w:val="22"/>
        </w:rPr>
        <w:t>I</w:t>
      </w:r>
      <w:r w:rsidRPr="001C59BD">
        <w:rPr>
          <w:rFonts w:ascii="Century Gothic" w:hAnsi="Century Gothic"/>
          <w:szCs w:val="22"/>
        </w:rPr>
        <w:t>nterior vigente</w:t>
      </w:r>
      <w:r>
        <w:rPr>
          <w:rFonts w:ascii="Century Gothic" w:hAnsi="Century Gothic"/>
          <w:szCs w:val="22"/>
        </w:rPr>
        <w:t xml:space="preserve"> para la Secretaría de Finanzas</w:t>
      </w:r>
      <w:r w:rsidR="001C59BD" w:rsidRPr="001C59BD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>esta dependencia</w:t>
      </w:r>
      <w:r w:rsidRPr="001C59BD">
        <w:rPr>
          <w:rFonts w:ascii="Century Gothic" w:hAnsi="Century Gothic"/>
          <w:szCs w:val="22"/>
        </w:rPr>
        <w:t xml:space="preserve"> no es responsable de la entrega de recursos públicos.</w:t>
      </w:r>
    </w:p>
    <w:p w14:paraId="4CDDBA44" w14:textId="77777777" w:rsidR="001437AB" w:rsidRDefault="001437AB" w:rsidP="00B600B3">
      <w:pPr>
        <w:spacing w:line="480" w:lineRule="auto"/>
        <w:jc w:val="both"/>
        <w:rPr>
          <w:rFonts w:ascii="Century Gothic" w:hAnsi="Century Gothic"/>
          <w:szCs w:val="22"/>
        </w:rPr>
      </w:pPr>
    </w:p>
    <w:p w14:paraId="713FAD53" w14:textId="77777777" w:rsidR="001C59BD" w:rsidRPr="00B600B3" w:rsidRDefault="001C59BD" w:rsidP="00B600B3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</w:p>
    <w:p w14:paraId="53096EB6" w14:textId="77777777" w:rsidR="0071606A" w:rsidRDefault="0071606A" w:rsidP="00DB153D">
      <w:pPr>
        <w:tabs>
          <w:tab w:val="left" w:pos="3360"/>
        </w:tabs>
        <w:jc w:val="both"/>
        <w:rPr>
          <w:rFonts w:ascii="Century Gothic" w:hAnsi="Century Gothic"/>
          <w:sz w:val="18"/>
          <w:szCs w:val="20"/>
        </w:rPr>
      </w:pPr>
      <w:r w:rsidRPr="0071606A">
        <w:rPr>
          <w:rFonts w:ascii="Century Gothic" w:hAnsi="Century Gothic"/>
          <w:sz w:val="18"/>
          <w:szCs w:val="20"/>
        </w:rPr>
        <w:t>Fecha de última publicación en internet: 31/03/2024</w:t>
      </w:r>
    </w:p>
    <w:p w14:paraId="37AABCAB" w14:textId="01166410" w:rsidR="001B4F82" w:rsidRPr="00000C96" w:rsidRDefault="001B4F82" w:rsidP="00DB153D">
      <w:pPr>
        <w:tabs>
          <w:tab w:val="left" w:pos="3360"/>
        </w:tabs>
        <w:jc w:val="both"/>
        <w:rPr>
          <w:rFonts w:ascii="Century Gothic" w:hAnsi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</w:rPr>
        <w:t>Encargado o responsable de la información: Lic. Carlos Márquez Jaramillo</w:t>
      </w:r>
    </w:p>
    <w:p w14:paraId="2C14CF7A" w14:textId="77777777" w:rsidR="001B4F82" w:rsidRPr="00A44EF2" w:rsidRDefault="001B4F82" w:rsidP="00DB153D">
      <w:pPr>
        <w:tabs>
          <w:tab w:val="left" w:pos="3360"/>
        </w:tabs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</w:rPr>
        <w:t>(</w:t>
      </w:r>
      <w:r w:rsidRPr="00A44EF2">
        <w:rPr>
          <w:rFonts w:ascii="Century Gothic" w:hAnsi="Century Gothic"/>
          <w:sz w:val="16"/>
          <w:szCs w:val="20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</w:rPr>
        <w:t>)</w:t>
      </w:r>
    </w:p>
    <w:p w14:paraId="35684F9E" w14:textId="77777777" w:rsidR="00A80307" w:rsidRDefault="00A80307" w:rsidP="001B4F82">
      <w:pPr>
        <w:spacing w:line="480" w:lineRule="auto"/>
        <w:jc w:val="both"/>
        <w:rPr>
          <w:rFonts w:ascii="Century Gothic" w:hAnsi="Century Gothic"/>
          <w:sz w:val="16"/>
          <w:szCs w:val="22"/>
        </w:rPr>
      </w:pPr>
    </w:p>
    <w:p w14:paraId="41DB1328" w14:textId="677091BD" w:rsidR="00776E0B" w:rsidRDefault="00776E0B" w:rsidP="001B4F82">
      <w:pPr>
        <w:spacing w:line="480" w:lineRule="auto"/>
        <w:jc w:val="both"/>
        <w:rPr>
          <w:rFonts w:ascii="Century Gothic" w:hAnsi="Century Gothic"/>
          <w:sz w:val="16"/>
          <w:szCs w:val="22"/>
        </w:rPr>
      </w:pPr>
    </w:p>
    <w:p w14:paraId="0C7ABE79" w14:textId="4248F6A7" w:rsidR="00DB153D" w:rsidRPr="00776E0B" w:rsidRDefault="00DB153D" w:rsidP="00776E0B">
      <w:pPr>
        <w:tabs>
          <w:tab w:val="left" w:pos="5925"/>
        </w:tabs>
        <w:rPr>
          <w:rFonts w:ascii="Century Gothic" w:hAnsi="Century Gothic"/>
          <w:sz w:val="16"/>
          <w:szCs w:val="22"/>
        </w:rPr>
      </w:pPr>
    </w:p>
    <w:sectPr w:rsidR="00DB153D" w:rsidRPr="00776E0B" w:rsidSect="00D748A7">
      <w:headerReference w:type="default" r:id="rId6"/>
      <w:footerReference w:type="even" r:id="rId7"/>
      <w:footerReference w:type="default" r:id="rId8"/>
      <w:pgSz w:w="12242" w:h="10773" w:code="1"/>
      <w:pgMar w:top="1698" w:right="1134" w:bottom="1135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83AA0" w14:textId="77777777" w:rsidR="00D748A7" w:rsidRDefault="00D748A7">
      <w:r>
        <w:separator/>
      </w:r>
    </w:p>
  </w:endnote>
  <w:endnote w:type="continuationSeparator" w:id="0">
    <w:p w14:paraId="2634F0BC" w14:textId="77777777" w:rsidR="00D748A7" w:rsidRDefault="00D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319F" w14:textId="77777777" w:rsidR="00FC28A0" w:rsidRDefault="00EC4F3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C66385" w14:textId="77777777" w:rsidR="00FC28A0" w:rsidRDefault="00FC2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D1B9D" w14:textId="77777777" w:rsidR="00621B00" w:rsidRPr="0030099D" w:rsidRDefault="00DB153D" w:rsidP="0030099D">
    <w:pPr>
      <w:pStyle w:val="Piedepgina"/>
      <w:jc w:val="right"/>
      <w:rPr>
        <w:rFonts w:ascii="DIN-Regular" w:hAnsi="DIN-Regular"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99712" behindDoc="0" locked="0" layoutInCell="1" allowOverlap="1" wp14:anchorId="4060AECC" wp14:editId="581EA073">
          <wp:simplePos x="0" y="0"/>
          <wp:positionH relativeFrom="column">
            <wp:posOffset>4537724</wp:posOffset>
          </wp:positionH>
          <wp:positionV relativeFrom="paragraph">
            <wp:posOffset>0</wp:posOffset>
          </wp:positionV>
          <wp:extent cx="2005292" cy="1080597"/>
          <wp:effectExtent l="0" t="0" r="0" b="5715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92" cy="108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29FE3B8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27.25pt;width:290.95pt;height:3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" filled="f" stroked="f">
          <v:textbox>
            <w:txbxContent>
              <w:p w14:paraId="1EC0B6D3" w14:textId="77777777" w:rsidR="00DB153D" w:rsidRDefault="00DB153D" w:rsidP="00DB153D">
                <w:pPr>
                  <w:pStyle w:val="NormalWeb"/>
                  <w:spacing w:before="0" w:beforeAutospacing="0" w:after="0" w:afterAutospacing="0"/>
                  <w:jc w:val="right"/>
                </w:pPr>
                <w:r w:rsidRPr="00DB153D">
                  <w:rPr>
                    <w:rFonts w:ascii="Interstate-Light" w:eastAsia="Calibri" w:hAnsi="Interstate-Light"/>
                    <w:color w:val="000000" w:themeColor="text1"/>
                    <w:sz w:val="16"/>
                    <w:szCs w:val="16"/>
                    <w:lang w:val="es-ES_tradnl"/>
                  </w:rPr>
                  <w:t>Castelar y General Cepeda S/N, Zona Centro 25000, Saltillo, Coah.</w:t>
                </w:r>
              </w:p>
              <w:p w14:paraId="62326C61" w14:textId="77777777" w:rsidR="00DB153D" w:rsidRDefault="00DB153D" w:rsidP="00DB153D">
                <w:pPr>
                  <w:pStyle w:val="NormalWeb"/>
                  <w:spacing w:before="0" w:beforeAutospacing="0" w:after="0" w:afterAutospacing="0"/>
                  <w:jc w:val="right"/>
                </w:pPr>
                <w:r w:rsidRPr="00DB153D">
                  <w:rPr>
                    <w:rFonts w:ascii="Interstate-Light" w:eastAsia="Calibri" w:hAnsi="Interstate-Light"/>
                    <w:color w:val="000000" w:themeColor="text1"/>
                    <w:sz w:val="16"/>
                    <w:szCs w:val="16"/>
                    <w:lang w:val="es-ES_tradnl"/>
                  </w:rPr>
                  <w:t>Teléfonos: (844) 411-9500.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12672" behindDoc="0" locked="0" layoutInCell="1" allowOverlap="1" wp14:anchorId="193ED5DB" wp14:editId="1A9EF94B">
          <wp:simplePos x="0" y="0"/>
          <wp:positionH relativeFrom="column">
            <wp:posOffset>4537724</wp:posOffset>
          </wp:positionH>
          <wp:positionV relativeFrom="paragraph">
            <wp:posOffset>0</wp:posOffset>
          </wp:positionV>
          <wp:extent cx="2005292" cy="1080597"/>
          <wp:effectExtent l="0" t="0" r="0" b="571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292" cy="108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5FCE77B4">
        <v:shape id="Cuadro de texto 3" o:spid="_x0000_s1025" type="#_x0000_t202" style="position:absolute;left:0;text-align:left;margin-left:0;margin-top:27.25pt;width:290.95pt;height:3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<v:textbox>
            <w:txbxContent>
              <w:p w14:paraId="70154540" w14:textId="77777777" w:rsidR="00DB153D" w:rsidRDefault="00DB153D" w:rsidP="00DB153D">
                <w:pPr>
                  <w:pStyle w:val="NormalWeb"/>
                  <w:spacing w:before="0" w:beforeAutospacing="0" w:after="0" w:afterAutospacing="0"/>
                  <w:jc w:val="right"/>
                </w:pPr>
                <w:r w:rsidRPr="00DB153D">
                  <w:rPr>
                    <w:rFonts w:ascii="Interstate-Light" w:eastAsia="Calibri" w:hAnsi="Interstate-Light"/>
                    <w:color w:val="000000" w:themeColor="text1"/>
                    <w:sz w:val="16"/>
                    <w:szCs w:val="16"/>
                    <w:lang w:val="es-ES_tradnl"/>
                  </w:rPr>
                  <w:t>Castelar y General Cepeda S/N, Zona Centro 25000, Saltillo, Coah.</w:t>
                </w:r>
              </w:p>
              <w:p w14:paraId="7B0E8A1A" w14:textId="77777777" w:rsidR="00DB153D" w:rsidRDefault="00DB153D" w:rsidP="00DB153D">
                <w:pPr>
                  <w:pStyle w:val="NormalWeb"/>
                  <w:spacing w:before="0" w:beforeAutospacing="0" w:after="0" w:afterAutospacing="0"/>
                  <w:jc w:val="right"/>
                </w:pPr>
                <w:r w:rsidRPr="00DB153D">
                  <w:rPr>
                    <w:rFonts w:ascii="Interstate-Light" w:eastAsia="Calibri" w:hAnsi="Interstate-Light"/>
                    <w:color w:val="000000" w:themeColor="text1"/>
                    <w:sz w:val="16"/>
                    <w:szCs w:val="16"/>
                    <w:lang w:val="es-ES_tradnl"/>
                  </w:rPr>
                  <w:t>Teléfonos: (844) 411-9500.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7CCB3" w14:textId="77777777" w:rsidR="00D748A7" w:rsidRDefault="00D748A7">
      <w:r>
        <w:separator/>
      </w:r>
    </w:p>
  </w:footnote>
  <w:footnote w:type="continuationSeparator" w:id="0">
    <w:p w14:paraId="7BF92813" w14:textId="77777777" w:rsidR="00D748A7" w:rsidRDefault="00D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CE58B" w14:textId="47169C5C" w:rsidR="00B35A6A" w:rsidRDefault="00B35A6A" w:rsidP="00B35A6A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D61271" wp14:editId="0D38620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0" b="0"/>
          <wp:wrapTopAndBottom/>
          <wp:docPr id="203964824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B8E40E9" wp14:editId="45F124D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0" b="0"/>
          <wp:wrapNone/>
          <wp:docPr id="207334232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EB022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B17C964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6A95CE47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F10616F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5DFE0533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0D5AFB36" w14:textId="77777777" w:rsidR="00B35A6A" w:rsidRDefault="00B35A6A" w:rsidP="00B35A6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017688A" w14:textId="751A4F23" w:rsidR="00B35A6A" w:rsidRPr="00AE0C41" w:rsidRDefault="00B35A6A" w:rsidP="00B35A6A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D123B70" w14:textId="77777777" w:rsidR="00B35A6A" w:rsidRPr="00495080" w:rsidRDefault="00B35A6A" w:rsidP="00B35A6A">
    <w:pPr>
      <w:pStyle w:val="Encabezado"/>
    </w:pPr>
  </w:p>
  <w:p w14:paraId="23A9669D" w14:textId="70754A8A" w:rsidR="00FC28A0" w:rsidRPr="00B35A6A" w:rsidRDefault="00FC28A0" w:rsidP="00B35A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B7"/>
    <w:rsid w:val="00011A50"/>
    <w:rsid w:val="00015ABB"/>
    <w:rsid w:val="000266E1"/>
    <w:rsid w:val="000314CF"/>
    <w:rsid w:val="0006408A"/>
    <w:rsid w:val="000672B9"/>
    <w:rsid w:val="00071E5C"/>
    <w:rsid w:val="00081526"/>
    <w:rsid w:val="00082CA5"/>
    <w:rsid w:val="00083E89"/>
    <w:rsid w:val="00091590"/>
    <w:rsid w:val="000B0FF9"/>
    <w:rsid w:val="000B6556"/>
    <w:rsid w:val="000B6A68"/>
    <w:rsid w:val="000B708B"/>
    <w:rsid w:val="000B76FC"/>
    <w:rsid w:val="000B77EE"/>
    <w:rsid w:val="000C1D5C"/>
    <w:rsid w:val="000F208C"/>
    <w:rsid w:val="001236EE"/>
    <w:rsid w:val="00131BEB"/>
    <w:rsid w:val="00133A51"/>
    <w:rsid w:val="00140AE4"/>
    <w:rsid w:val="001412BA"/>
    <w:rsid w:val="001437AB"/>
    <w:rsid w:val="001449AC"/>
    <w:rsid w:val="00150D00"/>
    <w:rsid w:val="00152E0F"/>
    <w:rsid w:val="00154A45"/>
    <w:rsid w:val="00157B41"/>
    <w:rsid w:val="00157DDB"/>
    <w:rsid w:val="00165A35"/>
    <w:rsid w:val="00167EDA"/>
    <w:rsid w:val="00171AA1"/>
    <w:rsid w:val="00176447"/>
    <w:rsid w:val="00177C33"/>
    <w:rsid w:val="00183016"/>
    <w:rsid w:val="0018320F"/>
    <w:rsid w:val="001851F6"/>
    <w:rsid w:val="00193E84"/>
    <w:rsid w:val="001A4FF3"/>
    <w:rsid w:val="001A7916"/>
    <w:rsid w:val="001B4F82"/>
    <w:rsid w:val="001C2B40"/>
    <w:rsid w:val="001C59BD"/>
    <w:rsid w:val="001C61B8"/>
    <w:rsid w:val="001D16E2"/>
    <w:rsid w:val="001D3635"/>
    <w:rsid w:val="001D4096"/>
    <w:rsid w:val="001D506E"/>
    <w:rsid w:val="00203662"/>
    <w:rsid w:val="002039B2"/>
    <w:rsid w:val="00207AC5"/>
    <w:rsid w:val="00211D80"/>
    <w:rsid w:val="00214EF1"/>
    <w:rsid w:val="00216C9C"/>
    <w:rsid w:val="00220526"/>
    <w:rsid w:val="002205C0"/>
    <w:rsid w:val="0022474E"/>
    <w:rsid w:val="002449B1"/>
    <w:rsid w:val="00245119"/>
    <w:rsid w:val="00246B0D"/>
    <w:rsid w:val="0025216A"/>
    <w:rsid w:val="002761E0"/>
    <w:rsid w:val="00276C53"/>
    <w:rsid w:val="002871B2"/>
    <w:rsid w:val="002877CB"/>
    <w:rsid w:val="00291E0A"/>
    <w:rsid w:val="00293AD8"/>
    <w:rsid w:val="002A01F7"/>
    <w:rsid w:val="002A69FB"/>
    <w:rsid w:val="002B24B1"/>
    <w:rsid w:val="002C1D63"/>
    <w:rsid w:val="002C3E5D"/>
    <w:rsid w:val="002C79DF"/>
    <w:rsid w:val="002D29F7"/>
    <w:rsid w:val="002D48DC"/>
    <w:rsid w:val="002D7D66"/>
    <w:rsid w:val="002E1904"/>
    <w:rsid w:val="002E5A9B"/>
    <w:rsid w:val="002F3287"/>
    <w:rsid w:val="0030099D"/>
    <w:rsid w:val="003134EE"/>
    <w:rsid w:val="00322FA2"/>
    <w:rsid w:val="00327F82"/>
    <w:rsid w:val="003326D0"/>
    <w:rsid w:val="0033547C"/>
    <w:rsid w:val="00335BF9"/>
    <w:rsid w:val="0034442B"/>
    <w:rsid w:val="00346463"/>
    <w:rsid w:val="0034785A"/>
    <w:rsid w:val="00350F43"/>
    <w:rsid w:val="00361F7B"/>
    <w:rsid w:val="00365051"/>
    <w:rsid w:val="003675B6"/>
    <w:rsid w:val="003731B0"/>
    <w:rsid w:val="00391689"/>
    <w:rsid w:val="00394D76"/>
    <w:rsid w:val="003A6127"/>
    <w:rsid w:val="003B2917"/>
    <w:rsid w:val="003B372C"/>
    <w:rsid w:val="003D6E00"/>
    <w:rsid w:val="003D734D"/>
    <w:rsid w:val="003E20AD"/>
    <w:rsid w:val="003E4879"/>
    <w:rsid w:val="003F19F5"/>
    <w:rsid w:val="003F4E39"/>
    <w:rsid w:val="003F51CE"/>
    <w:rsid w:val="0040536A"/>
    <w:rsid w:val="004108AE"/>
    <w:rsid w:val="004125D3"/>
    <w:rsid w:val="00412E4A"/>
    <w:rsid w:val="00413C29"/>
    <w:rsid w:val="00416073"/>
    <w:rsid w:val="00420DFE"/>
    <w:rsid w:val="00421B35"/>
    <w:rsid w:val="004228DA"/>
    <w:rsid w:val="00425A6B"/>
    <w:rsid w:val="004362A1"/>
    <w:rsid w:val="00446E03"/>
    <w:rsid w:val="00447596"/>
    <w:rsid w:val="00451918"/>
    <w:rsid w:val="00482DFF"/>
    <w:rsid w:val="00493996"/>
    <w:rsid w:val="004A6721"/>
    <w:rsid w:val="004D3451"/>
    <w:rsid w:val="004D4835"/>
    <w:rsid w:val="004E2252"/>
    <w:rsid w:val="004F1CD4"/>
    <w:rsid w:val="004F38E5"/>
    <w:rsid w:val="00502280"/>
    <w:rsid w:val="00506BBC"/>
    <w:rsid w:val="005136DE"/>
    <w:rsid w:val="005324C4"/>
    <w:rsid w:val="005554E9"/>
    <w:rsid w:val="00564DEC"/>
    <w:rsid w:val="00571897"/>
    <w:rsid w:val="00574514"/>
    <w:rsid w:val="00591A09"/>
    <w:rsid w:val="00593AC8"/>
    <w:rsid w:val="00593BE1"/>
    <w:rsid w:val="00597786"/>
    <w:rsid w:val="005B2737"/>
    <w:rsid w:val="005C33F4"/>
    <w:rsid w:val="005D1B5E"/>
    <w:rsid w:val="005D488A"/>
    <w:rsid w:val="005D742C"/>
    <w:rsid w:val="005E045A"/>
    <w:rsid w:val="00613059"/>
    <w:rsid w:val="00621B00"/>
    <w:rsid w:val="00634C16"/>
    <w:rsid w:val="0063772D"/>
    <w:rsid w:val="006412C9"/>
    <w:rsid w:val="00657A63"/>
    <w:rsid w:val="0066580B"/>
    <w:rsid w:val="00672F08"/>
    <w:rsid w:val="00680332"/>
    <w:rsid w:val="006810A7"/>
    <w:rsid w:val="00684C0C"/>
    <w:rsid w:val="006A37C7"/>
    <w:rsid w:val="006B10C5"/>
    <w:rsid w:val="006B494E"/>
    <w:rsid w:val="006C323E"/>
    <w:rsid w:val="006C3783"/>
    <w:rsid w:val="006D0B12"/>
    <w:rsid w:val="006E268A"/>
    <w:rsid w:val="00706B2C"/>
    <w:rsid w:val="00707369"/>
    <w:rsid w:val="0071606A"/>
    <w:rsid w:val="00726916"/>
    <w:rsid w:val="00727B8F"/>
    <w:rsid w:val="007324D9"/>
    <w:rsid w:val="00732F61"/>
    <w:rsid w:val="00735B07"/>
    <w:rsid w:val="0074175C"/>
    <w:rsid w:val="00747CEB"/>
    <w:rsid w:val="0075127D"/>
    <w:rsid w:val="00755077"/>
    <w:rsid w:val="00774243"/>
    <w:rsid w:val="00776E0B"/>
    <w:rsid w:val="00794B55"/>
    <w:rsid w:val="007B648F"/>
    <w:rsid w:val="007D6566"/>
    <w:rsid w:val="007D7580"/>
    <w:rsid w:val="007E03DB"/>
    <w:rsid w:val="007E3AE9"/>
    <w:rsid w:val="007F28E4"/>
    <w:rsid w:val="007F401A"/>
    <w:rsid w:val="008103DB"/>
    <w:rsid w:val="00812B84"/>
    <w:rsid w:val="008148DA"/>
    <w:rsid w:val="008169B7"/>
    <w:rsid w:val="00816E2C"/>
    <w:rsid w:val="00821D1B"/>
    <w:rsid w:val="00822D4E"/>
    <w:rsid w:val="00832085"/>
    <w:rsid w:val="00836004"/>
    <w:rsid w:val="0084243B"/>
    <w:rsid w:val="00847528"/>
    <w:rsid w:val="008578EF"/>
    <w:rsid w:val="00863306"/>
    <w:rsid w:val="00863927"/>
    <w:rsid w:val="00870E29"/>
    <w:rsid w:val="00875CD8"/>
    <w:rsid w:val="0087689B"/>
    <w:rsid w:val="008779B2"/>
    <w:rsid w:val="008819B7"/>
    <w:rsid w:val="00894F3E"/>
    <w:rsid w:val="008A627D"/>
    <w:rsid w:val="008B022D"/>
    <w:rsid w:val="008B31EE"/>
    <w:rsid w:val="008C695C"/>
    <w:rsid w:val="008D3E31"/>
    <w:rsid w:val="008D6304"/>
    <w:rsid w:val="008F342D"/>
    <w:rsid w:val="008F6DAE"/>
    <w:rsid w:val="00905509"/>
    <w:rsid w:val="00911F84"/>
    <w:rsid w:val="00937A12"/>
    <w:rsid w:val="0094141D"/>
    <w:rsid w:val="00942A22"/>
    <w:rsid w:val="00945657"/>
    <w:rsid w:val="00951C44"/>
    <w:rsid w:val="00953B5A"/>
    <w:rsid w:val="00953F0E"/>
    <w:rsid w:val="0095625C"/>
    <w:rsid w:val="00962005"/>
    <w:rsid w:val="00963866"/>
    <w:rsid w:val="0096635B"/>
    <w:rsid w:val="0098273A"/>
    <w:rsid w:val="00983E1F"/>
    <w:rsid w:val="00985181"/>
    <w:rsid w:val="00987548"/>
    <w:rsid w:val="009A41B6"/>
    <w:rsid w:val="009B2ED1"/>
    <w:rsid w:val="009C7153"/>
    <w:rsid w:val="009D01AE"/>
    <w:rsid w:val="009D687C"/>
    <w:rsid w:val="009D76CE"/>
    <w:rsid w:val="00A03CBA"/>
    <w:rsid w:val="00A0602E"/>
    <w:rsid w:val="00A06049"/>
    <w:rsid w:val="00A12BDE"/>
    <w:rsid w:val="00A13E55"/>
    <w:rsid w:val="00A32F14"/>
    <w:rsid w:val="00A33CCD"/>
    <w:rsid w:val="00A33DF4"/>
    <w:rsid w:val="00A42300"/>
    <w:rsid w:val="00A449CC"/>
    <w:rsid w:val="00A56D60"/>
    <w:rsid w:val="00A60745"/>
    <w:rsid w:val="00A62514"/>
    <w:rsid w:val="00A66E2B"/>
    <w:rsid w:val="00A7558B"/>
    <w:rsid w:val="00A80193"/>
    <w:rsid w:val="00A80307"/>
    <w:rsid w:val="00A8490C"/>
    <w:rsid w:val="00A853C1"/>
    <w:rsid w:val="00A86332"/>
    <w:rsid w:val="00A86B62"/>
    <w:rsid w:val="00A87775"/>
    <w:rsid w:val="00AA08D2"/>
    <w:rsid w:val="00AA2CF2"/>
    <w:rsid w:val="00AA5A0A"/>
    <w:rsid w:val="00AA6B81"/>
    <w:rsid w:val="00AB2B70"/>
    <w:rsid w:val="00AD4E97"/>
    <w:rsid w:val="00AE4D0A"/>
    <w:rsid w:val="00AE7ED6"/>
    <w:rsid w:val="00B029BF"/>
    <w:rsid w:val="00B12CB2"/>
    <w:rsid w:val="00B175D6"/>
    <w:rsid w:val="00B17C32"/>
    <w:rsid w:val="00B22366"/>
    <w:rsid w:val="00B35A6A"/>
    <w:rsid w:val="00B3661D"/>
    <w:rsid w:val="00B3727A"/>
    <w:rsid w:val="00B42DBF"/>
    <w:rsid w:val="00B5720C"/>
    <w:rsid w:val="00B600B3"/>
    <w:rsid w:val="00B616D7"/>
    <w:rsid w:val="00B62FDE"/>
    <w:rsid w:val="00B70590"/>
    <w:rsid w:val="00B705AB"/>
    <w:rsid w:val="00B7420F"/>
    <w:rsid w:val="00B83D78"/>
    <w:rsid w:val="00B8689B"/>
    <w:rsid w:val="00B97041"/>
    <w:rsid w:val="00BA1ADB"/>
    <w:rsid w:val="00BA4BD0"/>
    <w:rsid w:val="00BB2818"/>
    <w:rsid w:val="00BB6B68"/>
    <w:rsid w:val="00BB6F66"/>
    <w:rsid w:val="00BC05E3"/>
    <w:rsid w:val="00BC2288"/>
    <w:rsid w:val="00BD633A"/>
    <w:rsid w:val="00BE3140"/>
    <w:rsid w:val="00BE726F"/>
    <w:rsid w:val="00C11149"/>
    <w:rsid w:val="00C14B40"/>
    <w:rsid w:val="00C230BD"/>
    <w:rsid w:val="00C32CF0"/>
    <w:rsid w:val="00C4543F"/>
    <w:rsid w:val="00C479E1"/>
    <w:rsid w:val="00C526F5"/>
    <w:rsid w:val="00C61EBD"/>
    <w:rsid w:val="00C643DF"/>
    <w:rsid w:val="00C76C19"/>
    <w:rsid w:val="00C76FAC"/>
    <w:rsid w:val="00C94BDA"/>
    <w:rsid w:val="00C97986"/>
    <w:rsid w:val="00CA4FCB"/>
    <w:rsid w:val="00CA6C14"/>
    <w:rsid w:val="00CB0738"/>
    <w:rsid w:val="00CB5BBE"/>
    <w:rsid w:val="00CC33B9"/>
    <w:rsid w:val="00CD7F6E"/>
    <w:rsid w:val="00CE361F"/>
    <w:rsid w:val="00CF1DED"/>
    <w:rsid w:val="00CF5B40"/>
    <w:rsid w:val="00CF727C"/>
    <w:rsid w:val="00D07A8F"/>
    <w:rsid w:val="00D30DF9"/>
    <w:rsid w:val="00D42480"/>
    <w:rsid w:val="00D66552"/>
    <w:rsid w:val="00D748A7"/>
    <w:rsid w:val="00D7664F"/>
    <w:rsid w:val="00D82FF8"/>
    <w:rsid w:val="00DA4138"/>
    <w:rsid w:val="00DB153D"/>
    <w:rsid w:val="00DB4439"/>
    <w:rsid w:val="00DB503A"/>
    <w:rsid w:val="00DC17D8"/>
    <w:rsid w:val="00DC3288"/>
    <w:rsid w:val="00DC5B59"/>
    <w:rsid w:val="00DD0553"/>
    <w:rsid w:val="00DD239B"/>
    <w:rsid w:val="00DD5B39"/>
    <w:rsid w:val="00DE2277"/>
    <w:rsid w:val="00E04D38"/>
    <w:rsid w:val="00E100D9"/>
    <w:rsid w:val="00E1572D"/>
    <w:rsid w:val="00E21ED6"/>
    <w:rsid w:val="00E266C7"/>
    <w:rsid w:val="00E275BA"/>
    <w:rsid w:val="00E36B35"/>
    <w:rsid w:val="00E45548"/>
    <w:rsid w:val="00E46AF9"/>
    <w:rsid w:val="00E51EBC"/>
    <w:rsid w:val="00E6401C"/>
    <w:rsid w:val="00E71B74"/>
    <w:rsid w:val="00E84731"/>
    <w:rsid w:val="00EA3F99"/>
    <w:rsid w:val="00EB4FCD"/>
    <w:rsid w:val="00EC20A6"/>
    <w:rsid w:val="00EC3D30"/>
    <w:rsid w:val="00EC4F34"/>
    <w:rsid w:val="00ED787C"/>
    <w:rsid w:val="00EE380F"/>
    <w:rsid w:val="00EF4678"/>
    <w:rsid w:val="00EF62F9"/>
    <w:rsid w:val="00F03AD1"/>
    <w:rsid w:val="00F0491A"/>
    <w:rsid w:val="00F16749"/>
    <w:rsid w:val="00F17C53"/>
    <w:rsid w:val="00F204B6"/>
    <w:rsid w:val="00F27127"/>
    <w:rsid w:val="00F2773E"/>
    <w:rsid w:val="00F27A0E"/>
    <w:rsid w:val="00F37DDB"/>
    <w:rsid w:val="00F41210"/>
    <w:rsid w:val="00F54FCF"/>
    <w:rsid w:val="00F575E8"/>
    <w:rsid w:val="00F65087"/>
    <w:rsid w:val="00F66B84"/>
    <w:rsid w:val="00F7675D"/>
    <w:rsid w:val="00F77AC0"/>
    <w:rsid w:val="00F844DB"/>
    <w:rsid w:val="00F85207"/>
    <w:rsid w:val="00F96047"/>
    <w:rsid w:val="00FA3AF7"/>
    <w:rsid w:val="00FA607A"/>
    <w:rsid w:val="00FB488B"/>
    <w:rsid w:val="00FB7BBB"/>
    <w:rsid w:val="00FC28A0"/>
    <w:rsid w:val="00FD0AB0"/>
    <w:rsid w:val="00FE428F"/>
    <w:rsid w:val="00FE75F3"/>
    <w:rsid w:val="00FF1DDE"/>
    <w:rsid w:val="00FF2C8B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FB321"/>
  <w15:docId w15:val="{CDB85C60-969C-4950-A79E-7DDDA82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153D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B3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157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126</cp:revision>
  <cp:lastPrinted>2013-07-04T16:31:00Z</cp:lastPrinted>
  <dcterms:created xsi:type="dcterms:W3CDTF">2014-10-31T16:31:00Z</dcterms:created>
  <dcterms:modified xsi:type="dcterms:W3CDTF">2024-04-02T16:39:00Z</dcterms:modified>
</cp:coreProperties>
</file>