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36CC" w14:textId="77777777" w:rsidR="005C577F" w:rsidRDefault="005C577F" w:rsidP="002A7FDA">
      <w:pPr>
        <w:jc w:val="center"/>
        <w:rPr>
          <w:rFonts w:ascii="Century Gothic" w:hAnsi="Century Gothic"/>
          <w:sz w:val="22"/>
          <w:szCs w:val="22"/>
        </w:rPr>
      </w:pPr>
    </w:p>
    <w:p w14:paraId="39116E1D" w14:textId="77777777" w:rsidR="00AD4E97" w:rsidRPr="00331924" w:rsidRDefault="00B62FDE" w:rsidP="002A7FDA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>PRESUPUESTO DE EGRESOS ASIGNADO A LA SECRETARÍA DE FINANZAS</w:t>
      </w:r>
    </w:p>
    <w:p w14:paraId="6CBA11F8" w14:textId="77777777" w:rsidR="00B62FDE" w:rsidRDefault="00987548" w:rsidP="002A7FDA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 xml:space="preserve">EJERCICIO FISCAL </w:t>
      </w:r>
      <w:r w:rsidR="00331924" w:rsidRPr="00331924">
        <w:rPr>
          <w:rFonts w:ascii="Century Gothic" w:hAnsi="Century Gothic"/>
          <w:sz w:val="22"/>
          <w:szCs w:val="22"/>
        </w:rPr>
        <w:t>2017</w:t>
      </w:r>
    </w:p>
    <w:p w14:paraId="39504337" w14:textId="77777777" w:rsidR="002A7FDA" w:rsidRPr="00331924" w:rsidRDefault="002A7FDA" w:rsidP="002A7FDA">
      <w:pPr>
        <w:jc w:val="center"/>
        <w:rPr>
          <w:rFonts w:ascii="Century Gothic" w:hAnsi="Century Gothic"/>
          <w:sz w:val="22"/>
          <w:szCs w:val="22"/>
        </w:rPr>
      </w:pPr>
    </w:p>
    <w:p w14:paraId="572F7304" w14:textId="77777777" w:rsidR="00B62FDE" w:rsidRDefault="00331924" w:rsidP="005D742C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5D4ACADC" wp14:editId="55BBC9E5">
            <wp:extent cx="2543175" cy="77487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63" cy="78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C38B8" w14:textId="77777777" w:rsidR="00331924" w:rsidRPr="005513BE" w:rsidRDefault="00331924" w:rsidP="005D742C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773EF406" wp14:editId="00E7561B">
            <wp:extent cx="6334125" cy="1990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C3A2" w14:textId="77777777" w:rsidR="00B62FDE" w:rsidRPr="00D5636E" w:rsidRDefault="00B62FDE" w:rsidP="002A7FDA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D5636E">
        <w:rPr>
          <w:rFonts w:ascii="Century Gothic" w:hAnsi="Century Gothic"/>
          <w:sz w:val="18"/>
          <w:szCs w:val="18"/>
        </w:rPr>
        <w:t xml:space="preserve">Fuente: Presupuesto de Egresos del Estado de Coahuila de Zaragoza para el Ejercicio Fiscal </w:t>
      </w:r>
      <w:r w:rsidR="00331924" w:rsidRPr="00D5636E">
        <w:rPr>
          <w:rFonts w:ascii="Century Gothic" w:hAnsi="Century Gothic"/>
          <w:sz w:val="18"/>
          <w:szCs w:val="18"/>
        </w:rPr>
        <w:t>2017</w:t>
      </w:r>
    </w:p>
    <w:p w14:paraId="00760110" w14:textId="77777777" w:rsidR="00987548" w:rsidRPr="00D5636E" w:rsidRDefault="00B62FDE" w:rsidP="002A7FDA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D5636E">
        <w:rPr>
          <w:rFonts w:ascii="Century Gothic" w:hAnsi="Century Gothic"/>
          <w:sz w:val="18"/>
          <w:szCs w:val="18"/>
        </w:rPr>
        <w:t xml:space="preserve">Publicación en el Periódico Oficial del Estado en fecha </w:t>
      </w:r>
      <w:r w:rsidR="00331924" w:rsidRPr="00D5636E">
        <w:rPr>
          <w:rFonts w:ascii="Century Gothic" w:hAnsi="Century Gothic"/>
          <w:sz w:val="18"/>
          <w:szCs w:val="18"/>
        </w:rPr>
        <w:t>23</w:t>
      </w:r>
      <w:r w:rsidRPr="00D5636E">
        <w:rPr>
          <w:rFonts w:ascii="Century Gothic" w:hAnsi="Century Gothic"/>
          <w:sz w:val="18"/>
          <w:szCs w:val="18"/>
        </w:rPr>
        <w:t xml:space="preserve"> de </w:t>
      </w:r>
      <w:r w:rsidR="00F75DDD" w:rsidRPr="00D5636E">
        <w:rPr>
          <w:rFonts w:ascii="Century Gothic" w:hAnsi="Century Gothic"/>
          <w:sz w:val="18"/>
          <w:szCs w:val="18"/>
        </w:rPr>
        <w:t>diciembre</w:t>
      </w:r>
      <w:r w:rsidR="00987548" w:rsidRPr="00D5636E">
        <w:rPr>
          <w:rFonts w:ascii="Century Gothic" w:hAnsi="Century Gothic"/>
          <w:sz w:val="18"/>
          <w:szCs w:val="18"/>
        </w:rPr>
        <w:t xml:space="preserve"> de </w:t>
      </w:r>
      <w:r w:rsidR="00331924" w:rsidRPr="00D5636E">
        <w:rPr>
          <w:rFonts w:ascii="Century Gothic" w:hAnsi="Century Gothic"/>
          <w:sz w:val="18"/>
          <w:szCs w:val="18"/>
        </w:rPr>
        <w:t>2016</w:t>
      </w:r>
    </w:p>
    <w:p w14:paraId="4A1362CE" w14:textId="77777777" w:rsidR="00217971" w:rsidRPr="00D5636E" w:rsidRDefault="00B62FDE" w:rsidP="002A7FDA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D5636E">
        <w:rPr>
          <w:rFonts w:ascii="Century Gothic" w:hAnsi="Century Gothic"/>
          <w:sz w:val="18"/>
          <w:szCs w:val="18"/>
        </w:rPr>
        <w:t xml:space="preserve">Tomo </w:t>
      </w:r>
      <w:r w:rsidR="00F75DDD" w:rsidRPr="00D5636E">
        <w:rPr>
          <w:rFonts w:ascii="Century Gothic" w:hAnsi="Century Gothic"/>
          <w:sz w:val="18"/>
          <w:szCs w:val="18"/>
        </w:rPr>
        <w:t>CXX</w:t>
      </w:r>
      <w:r w:rsidR="00090B3B" w:rsidRPr="00D5636E">
        <w:rPr>
          <w:rFonts w:ascii="Century Gothic" w:hAnsi="Century Gothic"/>
          <w:sz w:val="18"/>
          <w:szCs w:val="18"/>
        </w:rPr>
        <w:t>I</w:t>
      </w:r>
      <w:r w:rsidR="00120083" w:rsidRPr="00D5636E">
        <w:rPr>
          <w:rFonts w:ascii="Century Gothic" w:hAnsi="Century Gothic"/>
          <w:sz w:val="18"/>
          <w:szCs w:val="18"/>
        </w:rPr>
        <w:t>I</w:t>
      </w:r>
      <w:r w:rsidR="00331924" w:rsidRPr="00D5636E">
        <w:rPr>
          <w:rFonts w:ascii="Century Gothic" w:hAnsi="Century Gothic"/>
          <w:sz w:val="18"/>
          <w:szCs w:val="18"/>
        </w:rPr>
        <w:t>I</w:t>
      </w:r>
      <w:r w:rsidRPr="00D5636E">
        <w:rPr>
          <w:rFonts w:ascii="Century Gothic" w:hAnsi="Century Gothic"/>
          <w:sz w:val="18"/>
          <w:szCs w:val="18"/>
        </w:rPr>
        <w:t xml:space="preserve"> Número</w:t>
      </w:r>
      <w:r w:rsidR="00987548" w:rsidRPr="00D5636E">
        <w:rPr>
          <w:rFonts w:ascii="Century Gothic" w:hAnsi="Century Gothic"/>
          <w:sz w:val="18"/>
          <w:szCs w:val="18"/>
        </w:rPr>
        <w:t xml:space="preserve"> </w:t>
      </w:r>
      <w:r w:rsidR="00331924" w:rsidRPr="00D5636E">
        <w:rPr>
          <w:rFonts w:ascii="Century Gothic" w:hAnsi="Century Gothic"/>
          <w:sz w:val="18"/>
          <w:szCs w:val="18"/>
        </w:rPr>
        <w:t>103</w:t>
      </w:r>
      <w:r w:rsidR="00F75DDD" w:rsidRPr="00D5636E">
        <w:rPr>
          <w:rFonts w:ascii="Century Gothic" w:hAnsi="Century Gothic"/>
          <w:sz w:val="18"/>
          <w:szCs w:val="18"/>
        </w:rPr>
        <w:t xml:space="preserve"> </w:t>
      </w:r>
      <w:r w:rsidR="002A24BE" w:rsidRPr="00D5636E">
        <w:rPr>
          <w:rFonts w:ascii="Century Gothic" w:hAnsi="Century Gothic"/>
          <w:sz w:val="18"/>
          <w:szCs w:val="18"/>
        </w:rPr>
        <w:t xml:space="preserve"> pág. </w:t>
      </w:r>
      <w:r w:rsidR="00331924" w:rsidRPr="00D5636E">
        <w:rPr>
          <w:rFonts w:ascii="Century Gothic" w:hAnsi="Century Gothic"/>
          <w:sz w:val="18"/>
          <w:szCs w:val="18"/>
        </w:rPr>
        <w:t>34</w:t>
      </w:r>
    </w:p>
    <w:p w14:paraId="3031B7A6" w14:textId="4497D1A4" w:rsidR="000C43B8" w:rsidRPr="00274DD9" w:rsidRDefault="000C43B8" w:rsidP="000C43B8">
      <w:pPr>
        <w:jc w:val="both"/>
        <w:rPr>
          <w:rFonts w:ascii="Century Gothic" w:hAnsi="Century Gothic"/>
          <w:sz w:val="20"/>
          <w:szCs w:val="22"/>
          <w:lang w:val="es-MX"/>
        </w:rPr>
      </w:pPr>
      <w:r w:rsidRPr="00A1208B">
        <w:rPr>
          <w:rFonts w:ascii="Century Gothic" w:hAnsi="Century Gothic"/>
          <w:sz w:val="20"/>
          <w:szCs w:val="22"/>
          <w:lang w:val="es-MX"/>
        </w:rPr>
        <w:t>Fecha d</w:t>
      </w:r>
      <w:r>
        <w:rPr>
          <w:rFonts w:ascii="Century Gothic" w:hAnsi="Century Gothic"/>
          <w:sz w:val="20"/>
          <w:szCs w:val="22"/>
          <w:lang w:val="es-MX"/>
        </w:rPr>
        <w:t xml:space="preserve">e última actualización/publicación en internet: </w:t>
      </w:r>
      <w:r w:rsidR="0054457D">
        <w:rPr>
          <w:rFonts w:ascii="Century Gothic" w:hAnsi="Century Gothic" w:cs="Calibri"/>
          <w:spacing w:val="-3"/>
          <w:position w:val="1"/>
          <w:sz w:val="18"/>
          <w:szCs w:val="20"/>
        </w:rPr>
        <w:t>29/02</w:t>
      </w:r>
      <w:r w:rsidR="00350B7C">
        <w:rPr>
          <w:rFonts w:ascii="Century Gothic" w:hAnsi="Century Gothic" w:cs="Calibri"/>
          <w:spacing w:val="-3"/>
          <w:position w:val="1"/>
          <w:sz w:val="18"/>
          <w:szCs w:val="20"/>
        </w:rPr>
        <w:t>/2024</w:t>
      </w:r>
    </w:p>
    <w:p w14:paraId="79CA3471" w14:textId="39AB54BC" w:rsidR="00980010" w:rsidRPr="0016363A" w:rsidRDefault="00980010" w:rsidP="000C43B8">
      <w:pPr>
        <w:jc w:val="both"/>
        <w:rPr>
          <w:rFonts w:ascii="Century Gothic" w:hAnsi="Century Gothic" w:cs="Calibri"/>
          <w:spacing w:val="-3"/>
          <w:position w:val="1"/>
          <w:sz w:val="18"/>
          <w:szCs w:val="18"/>
          <w:lang w:val="es-MX"/>
        </w:rPr>
      </w:pPr>
    </w:p>
    <w:sectPr w:rsidR="00980010" w:rsidRPr="0016363A" w:rsidSect="009D272E">
      <w:headerReference w:type="default" r:id="rId9"/>
      <w:footerReference w:type="even" r:id="rId10"/>
      <w:pgSz w:w="12242" w:h="10773" w:code="1"/>
      <w:pgMar w:top="1698" w:right="1134" w:bottom="1135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861D" w14:textId="77777777" w:rsidR="009D272E" w:rsidRDefault="009D272E">
      <w:r>
        <w:separator/>
      </w:r>
    </w:p>
  </w:endnote>
  <w:endnote w:type="continuationSeparator" w:id="0">
    <w:p w14:paraId="4BB1B3B3" w14:textId="77777777" w:rsidR="009D272E" w:rsidRDefault="009D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5549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A38AB1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7D67" w14:textId="77777777" w:rsidR="009D272E" w:rsidRDefault="009D272E">
      <w:r>
        <w:separator/>
      </w:r>
    </w:p>
  </w:footnote>
  <w:footnote w:type="continuationSeparator" w:id="0">
    <w:p w14:paraId="05660BBC" w14:textId="77777777" w:rsidR="009D272E" w:rsidRDefault="009D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3AE0" w14:textId="263E1A5E" w:rsidR="0054457D" w:rsidRDefault="0054457D" w:rsidP="0054457D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859CBE9" wp14:editId="460AC541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48275286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752862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7F08523" wp14:editId="105922C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79620073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F6ED4" w14:textId="77777777" w:rsidR="0054457D" w:rsidRDefault="0054457D" w:rsidP="0054457D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15BD03E2" w14:textId="028047BB" w:rsidR="00D5636E" w:rsidRPr="0054457D" w:rsidRDefault="00D5636E" w:rsidP="005445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314CF"/>
    <w:rsid w:val="0003785F"/>
    <w:rsid w:val="00042B5B"/>
    <w:rsid w:val="00060AC5"/>
    <w:rsid w:val="000610B9"/>
    <w:rsid w:val="0006408A"/>
    <w:rsid w:val="00090B3B"/>
    <w:rsid w:val="00096952"/>
    <w:rsid w:val="000B708B"/>
    <w:rsid w:val="000B751B"/>
    <w:rsid w:val="000C43B8"/>
    <w:rsid w:val="000D555A"/>
    <w:rsid w:val="000E01BD"/>
    <w:rsid w:val="000E7291"/>
    <w:rsid w:val="000F208C"/>
    <w:rsid w:val="000F52AB"/>
    <w:rsid w:val="00105AA7"/>
    <w:rsid w:val="00120083"/>
    <w:rsid w:val="00133A51"/>
    <w:rsid w:val="001412BA"/>
    <w:rsid w:val="00154156"/>
    <w:rsid w:val="00154A45"/>
    <w:rsid w:val="00157B41"/>
    <w:rsid w:val="00160F5B"/>
    <w:rsid w:val="0016363A"/>
    <w:rsid w:val="00164054"/>
    <w:rsid w:val="0016633B"/>
    <w:rsid w:val="00177C33"/>
    <w:rsid w:val="001A4FF3"/>
    <w:rsid w:val="001B2F4A"/>
    <w:rsid w:val="001C2B40"/>
    <w:rsid w:val="001D16E2"/>
    <w:rsid w:val="001D3635"/>
    <w:rsid w:val="001F6C03"/>
    <w:rsid w:val="00200082"/>
    <w:rsid w:val="002039B2"/>
    <w:rsid w:val="00214EF1"/>
    <w:rsid w:val="00217971"/>
    <w:rsid w:val="002238D7"/>
    <w:rsid w:val="00243BB1"/>
    <w:rsid w:val="002449B1"/>
    <w:rsid w:val="00244AE7"/>
    <w:rsid w:val="00246834"/>
    <w:rsid w:val="00254DCE"/>
    <w:rsid w:val="0025711A"/>
    <w:rsid w:val="002709BA"/>
    <w:rsid w:val="00276C53"/>
    <w:rsid w:val="00283B86"/>
    <w:rsid w:val="00290665"/>
    <w:rsid w:val="002973AA"/>
    <w:rsid w:val="002A1531"/>
    <w:rsid w:val="002A24BE"/>
    <w:rsid w:val="002A3012"/>
    <w:rsid w:val="002A69FB"/>
    <w:rsid w:val="002A7FDA"/>
    <w:rsid w:val="002B229E"/>
    <w:rsid w:val="002C1D63"/>
    <w:rsid w:val="002C276F"/>
    <w:rsid w:val="002C3E5D"/>
    <w:rsid w:val="002C79DF"/>
    <w:rsid w:val="002D48DC"/>
    <w:rsid w:val="002D5754"/>
    <w:rsid w:val="002E1904"/>
    <w:rsid w:val="002E4F78"/>
    <w:rsid w:val="00307BD3"/>
    <w:rsid w:val="00311FE6"/>
    <w:rsid w:val="00331924"/>
    <w:rsid w:val="00346463"/>
    <w:rsid w:val="0034673F"/>
    <w:rsid w:val="0034785A"/>
    <w:rsid w:val="00350B7C"/>
    <w:rsid w:val="00351C95"/>
    <w:rsid w:val="00353288"/>
    <w:rsid w:val="00361F7B"/>
    <w:rsid w:val="003645B3"/>
    <w:rsid w:val="003675B6"/>
    <w:rsid w:val="00376D35"/>
    <w:rsid w:val="00383E52"/>
    <w:rsid w:val="00394D76"/>
    <w:rsid w:val="0039722C"/>
    <w:rsid w:val="003A16F0"/>
    <w:rsid w:val="003A6667"/>
    <w:rsid w:val="003A7AA8"/>
    <w:rsid w:val="003B372C"/>
    <w:rsid w:val="003C1188"/>
    <w:rsid w:val="003D01F3"/>
    <w:rsid w:val="003E1B4C"/>
    <w:rsid w:val="003F26FD"/>
    <w:rsid w:val="0041202C"/>
    <w:rsid w:val="00416073"/>
    <w:rsid w:val="00421B35"/>
    <w:rsid w:val="00425A6B"/>
    <w:rsid w:val="004362A1"/>
    <w:rsid w:val="004419DF"/>
    <w:rsid w:val="00447596"/>
    <w:rsid w:val="0046497B"/>
    <w:rsid w:val="00472529"/>
    <w:rsid w:val="0048616C"/>
    <w:rsid w:val="00492DFC"/>
    <w:rsid w:val="004A6721"/>
    <w:rsid w:val="004B0C1B"/>
    <w:rsid w:val="004D4835"/>
    <w:rsid w:val="0050064E"/>
    <w:rsid w:val="005136DE"/>
    <w:rsid w:val="00521A31"/>
    <w:rsid w:val="005260D8"/>
    <w:rsid w:val="00531287"/>
    <w:rsid w:val="0054457D"/>
    <w:rsid w:val="005513BE"/>
    <w:rsid w:val="005516AE"/>
    <w:rsid w:val="00552523"/>
    <w:rsid w:val="00556E3D"/>
    <w:rsid w:val="005674AD"/>
    <w:rsid w:val="00571897"/>
    <w:rsid w:val="00581553"/>
    <w:rsid w:val="00593AC8"/>
    <w:rsid w:val="00597786"/>
    <w:rsid w:val="005B2737"/>
    <w:rsid w:val="005C55E2"/>
    <w:rsid w:val="005C577F"/>
    <w:rsid w:val="005D488A"/>
    <w:rsid w:val="005D6C15"/>
    <w:rsid w:val="005D742C"/>
    <w:rsid w:val="005E0065"/>
    <w:rsid w:val="005E27CB"/>
    <w:rsid w:val="005E7D6F"/>
    <w:rsid w:val="00601C09"/>
    <w:rsid w:val="006046BA"/>
    <w:rsid w:val="00606C63"/>
    <w:rsid w:val="00613059"/>
    <w:rsid w:val="0061520D"/>
    <w:rsid w:val="00621B00"/>
    <w:rsid w:val="00627D07"/>
    <w:rsid w:val="006373AA"/>
    <w:rsid w:val="00642F5B"/>
    <w:rsid w:val="00644DB5"/>
    <w:rsid w:val="0066580B"/>
    <w:rsid w:val="006704F7"/>
    <w:rsid w:val="00673C61"/>
    <w:rsid w:val="00684C0C"/>
    <w:rsid w:val="00687C14"/>
    <w:rsid w:val="00693F9B"/>
    <w:rsid w:val="006940D7"/>
    <w:rsid w:val="006A1360"/>
    <w:rsid w:val="006B07E5"/>
    <w:rsid w:val="006B10C5"/>
    <w:rsid w:val="006B494E"/>
    <w:rsid w:val="006B65E2"/>
    <w:rsid w:val="006C09D9"/>
    <w:rsid w:val="006C323E"/>
    <w:rsid w:val="006C3783"/>
    <w:rsid w:val="006C65A2"/>
    <w:rsid w:val="006C7672"/>
    <w:rsid w:val="006D6461"/>
    <w:rsid w:val="006E268A"/>
    <w:rsid w:val="006F6E98"/>
    <w:rsid w:val="007066D9"/>
    <w:rsid w:val="00707369"/>
    <w:rsid w:val="00714213"/>
    <w:rsid w:val="00720BA1"/>
    <w:rsid w:val="007218C7"/>
    <w:rsid w:val="0073166B"/>
    <w:rsid w:val="00735B07"/>
    <w:rsid w:val="007366DE"/>
    <w:rsid w:val="00736A76"/>
    <w:rsid w:val="00747CEB"/>
    <w:rsid w:val="0075127D"/>
    <w:rsid w:val="00755077"/>
    <w:rsid w:val="00756AD1"/>
    <w:rsid w:val="0076180C"/>
    <w:rsid w:val="00763795"/>
    <w:rsid w:val="00766156"/>
    <w:rsid w:val="00775B5B"/>
    <w:rsid w:val="00777F1C"/>
    <w:rsid w:val="0079763C"/>
    <w:rsid w:val="007978A7"/>
    <w:rsid w:val="00797F8B"/>
    <w:rsid w:val="007A1B35"/>
    <w:rsid w:val="007A54BA"/>
    <w:rsid w:val="007A7D1D"/>
    <w:rsid w:val="007B4349"/>
    <w:rsid w:val="007B648F"/>
    <w:rsid w:val="007C3779"/>
    <w:rsid w:val="007D2DA1"/>
    <w:rsid w:val="007D6566"/>
    <w:rsid w:val="00812B84"/>
    <w:rsid w:val="008169B7"/>
    <w:rsid w:val="00822D4E"/>
    <w:rsid w:val="00826B66"/>
    <w:rsid w:val="00831138"/>
    <w:rsid w:val="0083499B"/>
    <w:rsid w:val="00843AD5"/>
    <w:rsid w:val="00844DDD"/>
    <w:rsid w:val="00845A01"/>
    <w:rsid w:val="008461F5"/>
    <w:rsid w:val="008529BA"/>
    <w:rsid w:val="008578EF"/>
    <w:rsid w:val="00863546"/>
    <w:rsid w:val="00865427"/>
    <w:rsid w:val="00870E29"/>
    <w:rsid w:val="0087204A"/>
    <w:rsid w:val="0087689B"/>
    <w:rsid w:val="00881099"/>
    <w:rsid w:val="008819B7"/>
    <w:rsid w:val="00894F3E"/>
    <w:rsid w:val="008A2997"/>
    <w:rsid w:val="008A627D"/>
    <w:rsid w:val="008D3E31"/>
    <w:rsid w:val="008D7665"/>
    <w:rsid w:val="008E274F"/>
    <w:rsid w:val="008E47CE"/>
    <w:rsid w:val="008E6D37"/>
    <w:rsid w:val="00907A58"/>
    <w:rsid w:val="00924F44"/>
    <w:rsid w:val="00926981"/>
    <w:rsid w:val="00942A22"/>
    <w:rsid w:val="00950735"/>
    <w:rsid w:val="00951C44"/>
    <w:rsid w:val="009547A5"/>
    <w:rsid w:val="009547B9"/>
    <w:rsid w:val="00962005"/>
    <w:rsid w:val="009628F9"/>
    <w:rsid w:val="00980010"/>
    <w:rsid w:val="009803F7"/>
    <w:rsid w:val="0098336E"/>
    <w:rsid w:val="009873AB"/>
    <w:rsid w:val="0098749D"/>
    <w:rsid w:val="00987548"/>
    <w:rsid w:val="009A51D3"/>
    <w:rsid w:val="009B0AC0"/>
    <w:rsid w:val="009B422E"/>
    <w:rsid w:val="009B7CA4"/>
    <w:rsid w:val="009D272E"/>
    <w:rsid w:val="009D79FF"/>
    <w:rsid w:val="009E0914"/>
    <w:rsid w:val="009E4C7C"/>
    <w:rsid w:val="009F4F14"/>
    <w:rsid w:val="00A01B12"/>
    <w:rsid w:val="00A01E6A"/>
    <w:rsid w:val="00A02B51"/>
    <w:rsid w:val="00A03009"/>
    <w:rsid w:val="00A06691"/>
    <w:rsid w:val="00A114CD"/>
    <w:rsid w:val="00A1208B"/>
    <w:rsid w:val="00A31BF9"/>
    <w:rsid w:val="00A36A92"/>
    <w:rsid w:val="00A42300"/>
    <w:rsid w:val="00A5255E"/>
    <w:rsid w:val="00A53B69"/>
    <w:rsid w:val="00A7085F"/>
    <w:rsid w:val="00A74882"/>
    <w:rsid w:val="00A86332"/>
    <w:rsid w:val="00A92352"/>
    <w:rsid w:val="00A96ABE"/>
    <w:rsid w:val="00AA2CF2"/>
    <w:rsid w:val="00AC2C26"/>
    <w:rsid w:val="00AD4E97"/>
    <w:rsid w:val="00AE04CD"/>
    <w:rsid w:val="00AE5FA1"/>
    <w:rsid w:val="00AE70A7"/>
    <w:rsid w:val="00AE7ED6"/>
    <w:rsid w:val="00B03F96"/>
    <w:rsid w:val="00B20F04"/>
    <w:rsid w:val="00B300FF"/>
    <w:rsid w:val="00B3727A"/>
    <w:rsid w:val="00B37F8A"/>
    <w:rsid w:val="00B42DBF"/>
    <w:rsid w:val="00B572B7"/>
    <w:rsid w:val="00B5791D"/>
    <w:rsid w:val="00B616D7"/>
    <w:rsid w:val="00B62FDE"/>
    <w:rsid w:val="00B74C5B"/>
    <w:rsid w:val="00B878AD"/>
    <w:rsid w:val="00B9012E"/>
    <w:rsid w:val="00BA1ADB"/>
    <w:rsid w:val="00BA4BBC"/>
    <w:rsid w:val="00BB475A"/>
    <w:rsid w:val="00BC6084"/>
    <w:rsid w:val="00BD02DD"/>
    <w:rsid w:val="00BD633A"/>
    <w:rsid w:val="00BE3140"/>
    <w:rsid w:val="00BE51F7"/>
    <w:rsid w:val="00BF1EC1"/>
    <w:rsid w:val="00C11149"/>
    <w:rsid w:val="00C14B40"/>
    <w:rsid w:val="00C1599E"/>
    <w:rsid w:val="00C230BD"/>
    <w:rsid w:val="00C449D8"/>
    <w:rsid w:val="00C473E5"/>
    <w:rsid w:val="00C479E1"/>
    <w:rsid w:val="00C5605C"/>
    <w:rsid w:val="00C618F2"/>
    <w:rsid w:val="00C77249"/>
    <w:rsid w:val="00CA0875"/>
    <w:rsid w:val="00CA4252"/>
    <w:rsid w:val="00CB1688"/>
    <w:rsid w:val="00CB5BBE"/>
    <w:rsid w:val="00CD0D15"/>
    <w:rsid w:val="00CE0DF0"/>
    <w:rsid w:val="00CE2859"/>
    <w:rsid w:val="00CE7EEF"/>
    <w:rsid w:val="00D0610B"/>
    <w:rsid w:val="00D06778"/>
    <w:rsid w:val="00D32C92"/>
    <w:rsid w:val="00D334F0"/>
    <w:rsid w:val="00D34F1F"/>
    <w:rsid w:val="00D42480"/>
    <w:rsid w:val="00D5636E"/>
    <w:rsid w:val="00D65C86"/>
    <w:rsid w:val="00D7589F"/>
    <w:rsid w:val="00D920A8"/>
    <w:rsid w:val="00D928A3"/>
    <w:rsid w:val="00DA642A"/>
    <w:rsid w:val="00DA7006"/>
    <w:rsid w:val="00DB503A"/>
    <w:rsid w:val="00DC2651"/>
    <w:rsid w:val="00DC30E4"/>
    <w:rsid w:val="00DC6303"/>
    <w:rsid w:val="00DF30E8"/>
    <w:rsid w:val="00E026D6"/>
    <w:rsid w:val="00E063F3"/>
    <w:rsid w:val="00E1572D"/>
    <w:rsid w:val="00E266C7"/>
    <w:rsid w:val="00E277B7"/>
    <w:rsid w:val="00E31FDD"/>
    <w:rsid w:val="00E364E3"/>
    <w:rsid w:val="00E40A33"/>
    <w:rsid w:val="00E76BD2"/>
    <w:rsid w:val="00E92D61"/>
    <w:rsid w:val="00E9799B"/>
    <w:rsid w:val="00EA3486"/>
    <w:rsid w:val="00EA5931"/>
    <w:rsid w:val="00EC1D0F"/>
    <w:rsid w:val="00ED2DFC"/>
    <w:rsid w:val="00ED42F0"/>
    <w:rsid w:val="00ED492C"/>
    <w:rsid w:val="00ED787C"/>
    <w:rsid w:val="00EE380F"/>
    <w:rsid w:val="00F004E0"/>
    <w:rsid w:val="00F10054"/>
    <w:rsid w:val="00F105C9"/>
    <w:rsid w:val="00F1289E"/>
    <w:rsid w:val="00F17324"/>
    <w:rsid w:val="00F211DE"/>
    <w:rsid w:val="00F2202E"/>
    <w:rsid w:val="00F2773E"/>
    <w:rsid w:val="00F27A0E"/>
    <w:rsid w:val="00F33371"/>
    <w:rsid w:val="00F41637"/>
    <w:rsid w:val="00F42BFB"/>
    <w:rsid w:val="00F575E8"/>
    <w:rsid w:val="00F60E79"/>
    <w:rsid w:val="00F63BFD"/>
    <w:rsid w:val="00F75DDD"/>
    <w:rsid w:val="00F9678A"/>
    <w:rsid w:val="00FA0D22"/>
    <w:rsid w:val="00FB098F"/>
    <w:rsid w:val="00FC28A0"/>
    <w:rsid w:val="00FC293D"/>
    <w:rsid w:val="00FC57D2"/>
    <w:rsid w:val="00FD0AB0"/>
    <w:rsid w:val="00FD6BD3"/>
    <w:rsid w:val="00FE2536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0230B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7FDA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54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F38D-34F3-46BF-9FA1-62307D8E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62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100</cp:revision>
  <cp:lastPrinted>2013-07-04T16:06:00Z</cp:lastPrinted>
  <dcterms:created xsi:type="dcterms:W3CDTF">2017-01-11T18:37:00Z</dcterms:created>
  <dcterms:modified xsi:type="dcterms:W3CDTF">2024-03-13T18:57:00Z</dcterms:modified>
</cp:coreProperties>
</file>