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49C91" w14:textId="77777777" w:rsidR="00274DD9" w:rsidRDefault="00274DD9" w:rsidP="00274DD9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40F7527F" w14:textId="77777777" w:rsidR="00AD4E97" w:rsidRPr="00B62FDE" w:rsidRDefault="00B62FDE" w:rsidP="00274DD9">
      <w:pPr>
        <w:spacing w:line="360" w:lineRule="auto"/>
        <w:jc w:val="center"/>
        <w:rPr>
          <w:rFonts w:ascii="Century Gothic" w:hAnsi="Century Gothic"/>
          <w:szCs w:val="22"/>
        </w:rPr>
      </w:pPr>
      <w:r w:rsidRPr="00B62FDE">
        <w:rPr>
          <w:rFonts w:ascii="Century Gothic" w:hAnsi="Century Gothic"/>
          <w:szCs w:val="22"/>
        </w:rPr>
        <w:t>PRESUPUESTO DE EGRESOS ASIGNADO A LA SECRETARÍA DE FINANZAS</w:t>
      </w:r>
    </w:p>
    <w:p w14:paraId="6B24BAA9" w14:textId="356BB842" w:rsidR="00B62FDE" w:rsidRDefault="00987548" w:rsidP="00D76229">
      <w:pPr>
        <w:tabs>
          <w:tab w:val="left" w:pos="390"/>
          <w:tab w:val="center" w:pos="4987"/>
        </w:tabs>
        <w:spacing w:line="360" w:lineRule="auto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EJERCICIO FISCAL 2012</w:t>
      </w:r>
    </w:p>
    <w:p w14:paraId="7B19CE24" w14:textId="77777777" w:rsidR="00B62FDE" w:rsidRPr="00B62FDE" w:rsidRDefault="00B62FDE" w:rsidP="005D742C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280638E2" w14:textId="77777777" w:rsidR="00EE380F" w:rsidRDefault="00987548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3DD64ED" wp14:editId="6F75C018">
            <wp:extent cx="6337300" cy="1803400"/>
            <wp:effectExtent l="19050" t="0" r="635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10F0B" w14:textId="77777777" w:rsidR="00B62FDE" w:rsidRDefault="00B62FDE" w:rsidP="00F25982">
      <w:pPr>
        <w:spacing w:line="360" w:lineRule="auto"/>
        <w:rPr>
          <w:szCs w:val="22"/>
        </w:rPr>
      </w:pPr>
    </w:p>
    <w:p w14:paraId="366AE3C7" w14:textId="77777777" w:rsidR="00B62FDE" w:rsidRPr="00B62FDE" w:rsidRDefault="00B62FDE" w:rsidP="00F25982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Fuente: Presupuesto de Egresos del Estado de Coahuila de Zaragoza para el Ejercicio Fiscal 201</w:t>
      </w:r>
      <w:r w:rsidR="00987548">
        <w:rPr>
          <w:rFonts w:ascii="Century Gothic" w:hAnsi="Century Gothic"/>
          <w:sz w:val="20"/>
          <w:szCs w:val="22"/>
        </w:rPr>
        <w:t>2</w:t>
      </w:r>
    </w:p>
    <w:p w14:paraId="3DB10769" w14:textId="77777777" w:rsidR="00987548" w:rsidRDefault="00B62FDE" w:rsidP="00F25982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Publicación en el Periódico Oficial del Estado en fecha 2</w:t>
      </w:r>
      <w:r w:rsidR="00987548">
        <w:rPr>
          <w:rFonts w:ascii="Century Gothic" w:hAnsi="Century Gothic"/>
          <w:sz w:val="20"/>
          <w:szCs w:val="22"/>
        </w:rPr>
        <w:t>5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987548">
        <w:rPr>
          <w:rFonts w:ascii="Century Gothic" w:hAnsi="Century Gothic"/>
          <w:sz w:val="20"/>
          <w:szCs w:val="22"/>
        </w:rPr>
        <w:t>noviembre de 2011</w:t>
      </w:r>
    </w:p>
    <w:p w14:paraId="4B7610E0" w14:textId="77777777" w:rsidR="00217971" w:rsidRDefault="00B62FDE" w:rsidP="00F25982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Tomo CX</w:t>
      </w:r>
      <w:r w:rsidR="00987548">
        <w:rPr>
          <w:rFonts w:ascii="Century Gothic" w:hAnsi="Century Gothic"/>
          <w:sz w:val="20"/>
          <w:szCs w:val="22"/>
        </w:rPr>
        <w:t>VIII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94</w:t>
      </w:r>
      <w:r w:rsidR="002A24BE">
        <w:rPr>
          <w:rFonts w:ascii="Century Gothic" w:hAnsi="Century Gothic"/>
          <w:sz w:val="20"/>
          <w:szCs w:val="22"/>
        </w:rPr>
        <w:t xml:space="preserve"> pág. 64</w:t>
      </w:r>
    </w:p>
    <w:p w14:paraId="0B723107" w14:textId="77777777" w:rsidR="00E5723B" w:rsidRDefault="00E5723B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4DC4F25B" w14:textId="77777777" w:rsidR="005312CD" w:rsidRDefault="005312CD" w:rsidP="005312CD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36CF903E" w14:textId="7554B587" w:rsidR="00E5723B" w:rsidRPr="005312CD" w:rsidRDefault="00E5723B" w:rsidP="005312CD">
      <w:pPr>
        <w:jc w:val="both"/>
        <w:rPr>
          <w:rFonts w:ascii="Century Gothic" w:hAnsi="Century Gothic"/>
          <w:sz w:val="20"/>
          <w:szCs w:val="22"/>
        </w:rPr>
      </w:pPr>
    </w:p>
    <w:sectPr w:rsidR="00E5723B" w:rsidRPr="005312CD" w:rsidSect="000E79A7">
      <w:headerReference w:type="default" r:id="rId7"/>
      <w:footerReference w:type="even" r:id="rId8"/>
      <w:pgSz w:w="12242" w:h="10773" w:code="1"/>
      <w:pgMar w:top="1698" w:right="1134" w:bottom="1135" w:left="1134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4B3D2" w14:textId="77777777" w:rsidR="000E79A7" w:rsidRDefault="000E79A7">
      <w:r>
        <w:separator/>
      </w:r>
    </w:p>
  </w:endnote>
  <w:endnote w:type="continuationSeparator" w:id="0">
    <w:p w14:paraId="3A3B6FCB" w14:textId="77777777" w:rsidR="000E79A7" w:rsidRDefault="000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5B6C1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115C7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CE8E1" w14:textId="77777777" w:rsidR="000E79A7" w:rsidRDefault="000E79A7">
      <w:r>
        <w:separator/>
      </w:r>
    </w:p>
  </w:footnote>
  <w:footnote w:type="continuationSeparator" w:id="0">
    <w:p w14:paraId="4DE6C4EB" w14:textId="77777777" w:rsidR="000E79A7" w:rsidRDefault="000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BA13B" w14:textId="5ED3A3F1" w:rsidR="00E16EDF" w:rsidRDefault="00E16EDF" w:rsidP="00E16EDF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8D22DA4" wp14:editId="0595CC84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0" b="0"/>
          <wp:wrapTopAndBottom/>
          <wp:docPr id="1999159540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15954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22DDD32" wp14:editId="2A420F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0" b="0"/>
          <wp:wrapNone/>
          <wp:docPr id="37873059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514A6" w14:textId="77777777" w:rsidR="00E16EDF" w:rsidRDefault="00E16EDF" w:rsidP="00E16ED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EE1178A" w14:textId="7CDDECCB" w:rsidR="00E72BDC" w:rsidRPr="00E16EDF" w:rsidRDefault="00E72BDC" w:rsidP="00E16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B7"/>
    <w:rsid w:val="000010A7"/>
    <w:rsid w:val="00002E04"/>
    <w:rsid w:val="00007303"/>
    <w:rsid w:val="00011A50"/>
    <w:rsid w:val="00015ABB"/>
    <w:rsid w:val="00015DE9"/>
    <w:rsid w:val="000314CF"/>
    <w:rsid w:val="0003785F"/>
    <w:rsid w:val="000444C9"/>
    <w:rsid w:val="00050396"/>
    <w:rsid w:val="00062297"/>
    <w:rsid w:val="0006408A"/>
    <w:rsid w:val="00065C55"/>
    <w:rsid w:val="00080F10"/>
    <w:rsid w:val="00086CBE"/>
    <w:rsid w:val="000A5AF5"/>
    <w:rsid w:val="000B2568"/>
    <w:rsid w:val="000B6D10"/>
    <w:rsid w:val="000B708B"/>
    <w:rsid w:val="000E79A7"/>
    <w:rsid w:val="000F208C"/>
    <w:rsid w:val="00110912"/>
    <w:rsid w:val="001300C5"/>
    <w:rsid w:val="0013313F"/>
    <w:rsid w:val="00133A51"/>
    <w:rsid w:val="001412BA"/>
    <w:rsid w:val="0014317D"/>
    <w:rsid w:val="00154A45"/>
    <w:rsid w:val="00157B41"/>
    <w:rsid w:val="00177C33"/>
    <w:rsid w:val="00191AED"/>
    <w:rsid w:val="001A0EEB"/>
    <w:rsid w:val="001A4FF3"/>
    <w:rsid w:val="001B2BA1"/>
    <w:rsid w:val="001C2B40"/>
    <w:rsid w:val="001D16E2"/>
    <w:rsid w:val="001D313F"/>
    <w:rsid w:val="001D3635"/>
    <w:rsid w:val="001D6840"/>
    <w:rsid w:val="001E0CBC"/>
    <w:rsid w:val="001E6F6B"/>
    <w:rsid w:val="001F2360"/>
    <w:rsid w:val="001F7249"/>
    <w:rsid w:val="00200082"/>
    <w:rsid w:val="002039B2"/>
    <w:rsid w:val="002067C3"/>
    <w:rsid w:val="00214EF1"/>
    <w:rsid w:val="00217971"/>
    <w:rsid w:val="002238D7"/>
    <w:rsid w:val="00226710"/>
    <w:rsid w:val="002449B1"/>
    <w:rsid w:val="00247059"/>
    <w:rsid w:val="002605A7"/>
    <w:rsid w:val="00274DD9"/>
    <w:rsid w:val="00276C53"/>
    <w:rsid w:val="00277B29"/>
    <w:rsid w:val="0028009E"/>
    <w:rsid w:val="00285C17"/>
    <w:rsid w:val="00286EB2"/>
    <w:rsid w:val="00287D57"/>
    <w:rsid w:val="00290B04"/>
    <w:rsid w:val="00291559"/>
    <w:rsid w:val="002A24BE"/>
    <w:rsid w:val="002A69FB"/>
    <w:rsid w:val="002A7264"/>
    <w:rsid w:val="002C1D63"/>
    <w:rsid w:val="002C3E5D"/>
    <w:rsid w:val="002C79DF"/>
    <w:rsid w:val="002D48DC"/>
    <w:rsid w:val="002E1904"/>
    <w:rsid w:val="002E5BCF"/>
    <w:rsid w:val="002F4796"/>
    <w:rsid w:val="002F7BC9"/>
    <w:rsid w:val="003017CA"/>
    <w:rsid w:val="00301AF1"/>
    <w:rsid w:val="003075B7"/>
    <w:rsid w:val="00313104"/>
    <w:rsid w:val="0031557C"/>
    <w:rsid w:val="00316427"/>
    <w:rsid w:val="00334D72"/>
    <w:rsid w:val="0033607C"/>
    <w:rsid w:val="00344F40"/>
    <w:rsid w:val="00346463"/>
    <w:rsid w:val="0034785A"/>
    <w:rsid w:val="00350707"/>
    <w:rsid w:val="00356820"/>
    <w:rsid w:val="00361F7B"/>
    <w:rsid w:val="003675B6"/>
    <w:rsid w:val="00381B31"/>
    <w:rsid w:val="00382459"/>
    <w:rsid w:val="00382D24"/>
    <w:rsid w:val="00386B7A"/>
    <w:rsid w:val="00394D76"/>
    <w:rsid w:val="003973E7"/>
    <w:rsid w:val="003A04BB"/>
    <w:rsid w:val="003A6667"/>
    <w:rsid w:val="003B372C"/>
    <w:rsid w:val="003C1188"/>
    <w:rsid w:val="003C19EA"/>
    <w:rsid w:val="00416073"/>
    <w:rsid w:val="00421B35"/>
    <w:rsid w:val="00425A6B"/>
    <w:rsid w:val="00433137"/>
    <w:rsid w:val="00433822"/>
    <w:rsid w:val="004362A1"/>
    <w:rsid w:val="004378B0"/>
    <w:rsid w:val="00447596"/>
    <w:rsid w:val="00453AED"/>
    <w:rsid w:val="00460299"/>
    <w:rsid w:val="004714DE"/>
    <w:rsid w:val="004909F7"/>
    <w:rsid w:val="004A6721"/>
    <w:rsid w:val="004D4835"/>
    <w:rsid w:val="004F5E26"/>
    <w:rsid w:val="005136DE"/>
    <w:rsid w:val="0052073E"/>
    <w:rsid w:val="005312CD"/>
    <w:rsid w:val="00532FE6"/>
    <w:rsid w:val="005377B6"/>
    <w:rsid w:val="00571897"/>
    <w:rsid w:val="005725C4"/>
    <w:rsid w:val="0057272D"/>
    <w:rsid w:val="00574309"/>
    <w:rsid w:val="005761BD"/>
    <w:rsid w:val="00580849"/>
    <w:rsid w:val="00591297"/>
    <w:rsid w:val="00593AC8"/>
    <w:rsid w:val="00597786"/>
    <w:rsid w:val="005A2CD7"/>
    <w:rsid w:val="005B11E2"/>
    <w:rsid w:val="005B2737"/>
    <w:rsid w:val="005B7ED7"/>
    <w:rsid w:val="005C6F38"/>
    <w:rsid w:val="005D081D"/>
    <w:rsid w:val="005D488A"/>
    <w:rsid w:val="005D742C"/>
    <w:rsid w:val="005E1643"/>
    <w:rsid w:val="005E1D27"/>
    <w:rsid w:val="005E2DBF"/>
    <w:rsid w:val="005F61CB"/>
    <w:rsid w:val="00602326"/>
    <w:rsid w:val="00613059"/>
    <w:rsid w:val="00621B00"/>
    <w:rsid w:val="00623226"/>
    <w:rsid w:val="006401F1"/>
    <w:rsid w:val="0066580B"/>
    <w:rsid w:val="00671C6D"/>
    <w:rsid w:val="00684C0C"/>
    <w:rsid w:val="00696FE1"/>
    <w:rsid w:val="00697F8B"/>
    <w:rsid w:val="006B10C5"/>
    <w:rsid w:val="006B494E"/>
    <w:rsid w:val="006C323E"/>
    <w:rsid w:val="006C3783"/>
    <w:rsid w:val="006D2BE0"/>
    <w:rsid w:val="006D77E9"/>
    <w:rsid w:val="006E268A"/>
    <w:rsid w:val="006E6A1C"/>
    <w:rsid w:val="006F6EBD"/>
    <w:rsid w:val="0070502F"/>
    <w:rsid w:val="007054F2"/>
    <w:rsid w:val="007066D9"/>
    <w:rsid w:val="00707369"/>
    <w:rsid w:val="00707778"/>
    <w:rsid w:val="00714205"/>
    <w:rsid w:val="007358EE"/>
    <w:rsid w:val="00735B07"/>
    <w:rsid w:val="00740BB9"/>
    <w:rsid w:val="0074323E"/>
    <w:rsid w:val="00747CEB"/>
    <w:rsid w:val="0075127D"/>
    <w:rsid w:val="00755077"/>
    <w:rsid w:val="00757030"/>
    <w:rsid w:val="00767C99"/>
    <w:rsid w:val="007778BE"/>
    <w:rsid w:val="00791600"/>
    <w:rsid w:val="007A1FBE"/>
    <w:rsid w:val="007A2725"/>
    <w:rsid w:val="007A3A4C"/>
    <w:rsid w:val="007A54BA"/>
    <w:rsid w:val="007A7D1D"/>
    <w:rsid w:val="007B648F"/>
    <w:rsid w:val="007C60A1"/>
    <w:rsid w:val="007D6566"/>
    <w:rsid w:val="007F144C"/>
    <w:rsid w:val="00812B84"/>
    <w:rsid w:val="00812F93"/>
    <w:rsid w:val="008136DB"/>
    <w:rsid w:val="008169B7"/>
    <w:rsid w:val="00822D4E"/>
    <w:rsid w:val="008238B1"/>
    <w:rsid w:val="008323DF"/>
    <w:rsid w:val="00835AEF"/>
    <w:rsid w:val="00843C17"/>
    <w:rsid w:val="008461F5"/>
    <w:rsid w:val="0085416F"/>
    <w:rsid w:val="008578EF"/>
    <w:rsid w:val="00862614"/>
    <w:rsid w:val="00863546"/>
    <w:rsid w:val="00864AE6"/>
    <w:rsid w:val="00865427"/>
    <w:rsid w:val="00870E29"/>
    <w:rsid w:val="0087204A"/>
    <w:rsid w:val="0087593F"/>
    <w:rsid w:val="0087689B"/>
    <w:rsid w:val="0088127B"/>
    <w:rsid w:val="008819B7"/>
    <w:rsid w:val="0089059E"/>
    <w:rsid w:val="0089410E"/>
    <w:rsid w:val="00894F3E"/>
    <w:rsid w:val="008A627D"/>
    <w:rsid w:val="008B40C3"/>
    <w:rsid w:val="008C74B1"/>
    <w:rsid w:val="008C784E"/>
    <w:rsid w:val="008D3E31"/>
    <w:rsid w:val="008D5361"/>
    <w:rsid w:val="008E4459"/>
    <w:rsid w:val="008E71FE"/>
    <w:rsid w:val="00911D4E"/>
    <w:rsid w:val="00924826"/>
    <w:rsid w:val="0092610A"/>
    <w:rsid w:val="00940894"/>
    <w:rsid w:val="00941947"/>
    <w:rsid w:val="00942A22"/>
    <w:rsid w:val="00951C44"/>
    <w:rsid w:val="00952326"/>
    <w:rsid w:val="00962005"/>
    <w:rsid w:val="009655B3"/>
    <w:rsid w:val="0097045B"/>
    <w:rsid w:val="00987548"/>
    <w:rsid w:val="00995851"/>
    <w:rsid w:val="00995DB1"/>
    <w:rsid w:val="009A0D45"/>
    <w:rsid w:val="009A10F0"/>
    <w:rsid w:val="009A2615"/>
    <w:rsid w:val="009A45EB"/>
    <w:rsid w:val="009B3926"/>
    <w:rsid w:val="009D3C44"/>
    <w:rsid w:val="009D79FF"/>
    <w:rsid w:val="009F5BF6"/>
    <w:rsid w:val="00A05F47"/>
    <w:rsid w:val="00A17324"/>
    <w:rsid w:val="00A3421A"/>
    <w:rsid w:val="00A42300"/>
    <w:rsid w:val="00A50291"/>
    <w:rsid w:val="00A54CE0"/>
    <w:rsid w:val="00A56930"/>
    <w:rsid w:val="00A82204"/>
    <w:rsid w:val="00A85D10"/>
    <w:rsid w:val="00A86332"/>
    <w:rsid w:val="00AA2CF2"/>
    <w:rsid w:val="00AB6493"/>
    <w:rsid w:val="00AC16D1"/>
    <w:rsid w:val="00AC527D"/>
    <w:rsid w:val="00AC5BD7"/>
    <w:rsid w:val="00AC67C6"/>
    <w:rsid w:val="00AC7D5B"/>
    <w:rsid w:val="00AD4E97"/>
    <w:rsid w:val="00AE2977"/>
    <w:rsid w:val="00AE70A7"/>
    <w:rsid w:val="00AE7ED6"/>
    <w:rsid w:val="00B03E23"/>
    <w:rsid w:val="00B20F04"/>
    <w:rsid w:val="00B2303D"/>
    <w:rsid w:val="00B300FF"/>
    <w:rsid w:val="00B30F4B"/>
    <w:rsid w:val="00B3727A"/>
    <w:rsid w:val="00B37F8A"/>
    <w:rsid w:val="00B40D10"/>
    <w:rsid w:val="00B4212E"/>
    <w:rsid w:val="00B42DBF"/>
    <w:rsid w:val="00B50E38"/>
    <w:rsid w:val="00B54223"/>
    <w:rsid w:val="00B57128"/>
    <w:rsid w:val="00B5748D"/>
    <w:rsid w:val="00B616D7"/>
    <w:rsid w:val="00B62FDE"/>
    <w:rsid w:val="00B731A7"/>
    <w:rsid w:val="00B9464B"/>
    <w:rsid w:val="00BA11EF"/>
    <w:rsid w:val="00BA1ADB"/>
    <w:rsid w:val="00BC6404"/>
    <w:rsid w:val="00BD633A"/>
    <w:rsid w:val="00BE3140"/>
    <w:rsid w:val="00BE42A7"/>
    <w:rsid w:val="00BF3553"/>
    <w:rsid w:val="00C11149"/>
    <w:rsid w:val="00C14B40"/>
    <w:rsid w:val="00C16925"/>
    <w:rsid w:val="00C230BD"/>
    <w:rsid w:val="00C3135B"/>
    <w:rsid w:val="00C479E1"/>
    <w:rsid w:val="00C5605C"/>
    <w:rsid w:val="00C62468"/>
    <w:rsid w:val="00C66AF4"/>
    <w:rsid w:val="00C77249"/>
    <w:rsid w:val="00C77FD9"/>
    <w:rsid w:val="00CB1688"/>
    <w:rsid w:val="00CB5BBE"/>
    <w:rsid w:val="00CC2F74"/>
    <w:rsid w:val="00CE235C"/>
    <w:rsid w:val="00CE6D93"/>
    <w:rsid w:val="00CF3857"/>
    <w:rsid w:val="00D066F2"/>
    <w:rsid w:val="00D16D86"/>
    <w:rsid w:val="00D229BB"/>
    <w:rsid w:val="00D23281"/>
    <w:rsid w:val="00D2348D"/>
    <w:rsid w:val="00D34249"/>
    <w:rsid w:val="00D3775E"/>
    <w:rsid w:val="00D42480"/>
    <w:rsid w:val="00D53535"/>
    <w:rsid w:val="00D562BF"/>
    <w:rsid w:val="00D56939"/>
    <w:rsid w:val="00D76229"/>
    <w:rsid w:val="00D77F18"/>
    <w:rsid w:val="00D854CF"/>
    <w:rsid w:val="00DB2053"/>
    <w:rsid w:val="00DB503A"/>
    <w:rsid w:val="00DB530F"/>
    <w:rsid w:val="00DC75FF"/>
    <w:rsid w:val="00DE057D"/>
    <w:rsid w:val="00DF6720"/>
    <w:rsid w:val="00E1572D"/>
    <w:rsid w:val="00E16EDF"/>
    <w:rsid w:val="00E266C7"/>
    <w:rsid w:val="00E300FB"/>
    <w:rsid w:val="00E364E3"/>
    <w:rsid w:val="00E42031"/>
    <w:rsid w:val="00E43588"/>
    <w:rsid w:val="00E50CA7"/>
    <w:rsid w:val="00E5723B"/>
    <w:rsid w:val="00E65A6F"/>
    <w:rsid w:val="00E703ED"/>
    <w:rsid w:val="00E72BDC"/>
    <w:rsid w:val="00E7406C"/>
    <w:rsid w:val="00E92D61"/>
    <w:rsid w:val="00ED1609"/>
    <w:rsid w:val="00ED3CB3"/>
    <w:rsid w:val="00ED787C"/>
    <w:rsid w:val="00EE380F"/>
    <w:rsid w:val="00EE55C9"/>
    <w:rsid w:val="00F05015"/>
    <w:rsid w:val="00F106B3"/>
    <w:rsid w:val="00F22A86"/>
    <w:rsid w:val="00F25982"/>
    <w:rsid w:val="00F2773E"/>
    <w:rsid w:val="00F277EA"/>
    <w:rsid w:val="00F27A0E"/>
    <w:rsid w:val="00F310BF"/>
    <w:rsid w:val="00F311F5"/>
    <w:rsid w:val="00F377D2"/>
    <w:rsid w:val="00F43267"/>
    <w:rsid w:val="00F43F39"/>
    <w:rsid w:val="00F575E8"/>
    <w:rsid w:val="00F6232E"/>
    <w:rsid w:val="00F678D5"/>
    <w:rsid w:val="00FC04FD"/>
    <w:rsid w:val="00FC28A0"/>
    <w:rsid w:val="00FD0AB0"/>
    <w:rsid w:val="00FD4BF0"/>
    <w:rsid w:val="00FE75F3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D7621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0D45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E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81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126</cp:revision>
  <cp:lastPrinted>2013-07-04T16:06:00Z</cp:lastPrinted>
  <dcterms:created xsi:type="dcterms:W3CDTF">2014-10-31T15:43:00Z</dcterms:created>
  <dcterms:modified xsi:type="dcterms:W3CDTF">2024-04-02T16:13:00Z</dcterms:modified>
</cp:coreProperties>
</file>