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3E982" w14:textId="77777777" w:rsidR="00A50761" w:rsidRDefault="00A50761" w:rsidP="00902D17">
      <w:pPr>
        <w:jc w:val="center"/>
        <w:rPr>
          <w:rFonts w:ascii="Century Gothic" w:hAnsi="Century Gothic"/>
          <w:sz w:val="22"/>
          <w:szCs w:val="22"/>
        </w:rPr>
      </w:pPr>
    </w:p>
    <w:p w14:paraId="69321CAE" w14:textId="77777777" w:rsidR="00AD4E97" w:rsidRPr="00331924" w:rsidRDefault="00B62FDE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4283342D" w14:textId="030E0C57" w:rsidR="00B62FDE" w:rsidRPr="00331924" w:rsidRDefault="00987548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2D2B88">
        <w:rPr>
          <w:rFonts w:ascii="Century Gothic" w:hAnsi="Century Gothic"/>
          <w:sz w:val="22"/>
          <w:szCs w:val="22"/>
        </w:rPr>
        <w:t>2020</w:t>
      </w:r>
    </w:p>
    <w:p w14:paraId="3E756A94" w14:textId="77777777" w:rsidR="00A373C7" w:rsidRDefault="00A373C7" w:rsidP="000F010E">
      <w:pPr>
        <w:spacing w:line="360" w:lineRule="auto"/>
        <w:jc w:val="center"/>
        <w:rPr>
          <w:szCs w:val="22"/>
        </w:rPr>
      </w:pPr>
    </w:p>
    <w:p w14:paraId="39868D80" w14:textId="36BFB194" w:rsidR="00B62FDE" w:rsidRDefault="002D2B88" w:rsidP="000F010E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0D2F61C" wp14:editId="7CE5F846">
            <wp:extent cx="2590800" cy="83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7D">
        <w:rPr>
          <w:szCs w:val="22"/>
        </w:rPr>
        <w:br w:type="textWrapping" w:clear="all"/>
      </w:r>
      <w:r>
        <w:rPr>
          <w:noProof/>
          <w:szCs w:val="22"/>
          <w:lang w:val="es-MX" w:eastAsia="es-MX"/>
        </w:rPr>
        <w:drawing>
          <wp:inline distT="0" distB="0" distL="0" distR="0" wp14:anchorId="7101E0DD" wp14:editId="0E3D0CC8">
            <wp:extent cx="5486400" cy="15822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21" cy="15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4A41" w14:textId="7AF63648" w:rsidR="00B62FDE" w:rsidRPr="00646D3A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646D3A">
        <w:rPr>
          <w:rFonts w:ascii="Century Gothic" w:hAnsi="Century Gothic"/>
          <w:sz w:val="18"/>
          <w:szCs w:val="18"/>
        </w:rPr>
        <w:t xml:space="preserve">Fuente: Presupuesto de Egresos del Estado de Coahuila de Zaragoza para el Ejercicio Fiscal </w:t>
      </w:r>
      <w:r w:rsidR="002D2B88" w:rsidRPr="00646D3A">
        <w:rPr>
          <w:rFonts w:ascii="Century Gothic" w:hAnsi="Century Gothic"/>
          <w:sz w:val="18"/>
          <w:szCs w:val="18"/>
        </w:rPr>
        <w:t>2020</w:t>
      </w:r>
    </w:p>
    <w:p w14:paraId="6C0088E3" w14:textId="4BB02837" w:rsidR="00987548" w:rsidRPr="00646D3A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646D3A">
        <w:rPr>
          <w:rFonts w:ascii="Century Gothic" w:hAnsi="Century Gothic"/>
          <w:sz w:val="18"/>
          <w:szCs w:val="18"/>
        </w:rPr>
        <w:t xml:space="preserve">Publicación en el Periódico Oficial del Estado en fecha </w:t>
      </w:r>
      <w:r w:rsidR="000F010E" w:rsidRPr="00646D3A">
        <w:rPr>
          <w:rFonts w:ascii="Century Gothic" w:hAnsi="Century Gothic"/>
          <w:sz w:val="18"/>
          <w:szCs w:val="18"/>
        </w:rPr>
        <w:t>31</w:t>
      </w:r>
      <w:r w:rsidRPr="00646D3A">
        <w:rPr>
          <w:rFonts w:ascii="Century Gothic" w:hAnsi="Century Gothic"/>
          <w:sz w:val="18"/>
          <w:szCs w:val="18"/>
        </w:rPr>
        <w:t xml:space="preserve"> de </w:t>
      </w:r>
      <w:r w:rsidR="00F75DDD" w:rsidRPr="00646D3A">
        <w:rPr>
          <w:rFonts w:ascii="Century Gothic" w:hAnsi="Century Gothic"/>
          <w:sz w:val="18"/>
          <w:szCs w:val="18"/>
        </w:rPr>
        <w:t>diciembre</w:t>
      </w:r>
      <w:r w:rsidR="00987548" w:rsidRPr="00646D3A">
        <w:rPr>
          <w:rFonts w:ascii="Century Gothic" w:hAnsi="Century Gothic"/>
          <w:sz w:val="18"/>
          <w:szCs w:val="18"/>
        </w:rPr>
        <w:t xml:space="preserve"> de </w:t>
      </w:r>
      <w:r w:rsidR="000F010E" w:rsidRPr="00646D3A">
        <w:rPr>
          <w:rFonts w:ascii="Century Gothic" w:hAnsi="Century Gothic"/>
          <w:sz w:val="18"/>
          <w:szCs w:val="18"/>
        </w:rPr>
        <w:t>201</w:t>
      </w:r>
      <w:r w:rsidR="002D2B88" w:rsidRPr="00646D3A">
        <w:rPr>
          <w:rFonts w:ascii="Century Gothic" w:hAnsi="Century Gothic"/>
          <w:sz w:val="18"/>
          <w:szCs w:val="18"/>
        </w:rPr>
        <w:t>9</w:t>
      </w:r>
    </w:p>
    <w:p w14:paraId="6B904E3E" w14:textId="5282C2F8" w:rsidR="00217971" w:rsidRPr="00646D3A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646D3A">
        <w:rPr>
          <w:rFonts w:ascii="Century Gothic" w:hAnsi="Century Gothic"/>
          <w:sz w:val="18"/>
          <w:szCs w:val="18"/>
        </w:rPr>
        <w:t xml:space="preserve">Tomo </w:t>
      </w:r>
      <w:r w:rsidR="00A373C7" w:rsidRPr="00646D3A">
        <w:rPr>
          <w:rFonts w:ascii="Century Gothic" w:hAnsi="Century Gothic"/>
          <w:sz w:val="18"/>
          <w:szCs w:val="18"/>
        </w:rPr>
        <w:t>CXXV</w:t>
      </w:r>
      <w:r w:rsidRPr="00646D3A">
        <w:rPr>
          <w:rFonts w:ascii="Century Gothic" w:hAnsi="Century Gothic"/>
          <w:sz w:val="18"/>
          <w:szCs w:val="18"/>
        </w:rPr>
        <w:t xml:space="preserve"> Número</w:t>
      </w:r>
      <w:r w:rsidR="00987548" w:rsidRPr="00646D3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2D2B88" w:rsidRPr="00646D3A">
        <w:rPr>
          <w:rFonts w:ascii="Century Gothic" w:hAnsi="Century Gothic"/>
          <w:sz w:val="18"/>
          <w:szCs w:val="18"/>
        </w:rPr>
        <w:t>105</w:t>
      </w:r>
      <w:r w:rsidR="00F75DDD" w:rsidRPr="00646D3A">
        <w:rPr>
          <w:rFonts w:ascii="Century Gothic" w:hAnsi="Century Gothic"/>
          <w:sz w:val="18"/>
          <w:szCs w:val="18"/>
        </w:rPr>
        <w:t xml:space="preserve"> </w:t>
      </w:r>
      <w:r w:rsidR="002A24BE" w:rsidRPr="00646D3A">
        <w:rPr>
          <w:rFonts w:ascii="Century Gothic" w:hAnsi="Century Gothic"/>
          <w:sz w:val="18"/>
          <w:szCs w:val="18"/>
        </w:rPr>
        <w:t xml:space="preserve"> pág.</w:t>
      </w:r>
      <w:proofErr w:type="gramEnd"/>
      <w:r w:rsidR="002A24BE" w:rsidRPr="00646D3A">
        <w:rPr>
          <w:rFonts w:ascii="Century Gothic" w:hAnsi="Century Gothic"/>
          <w:sz w:val="18"/>
          <w:szCs w:val="18"/>
        </w:rPr>
        <w:t xml:space="preserve"> </w:t>
      </w:r>
      <w:r w:rsidR="002D2B88" w:rsidRPr="00646D3A">
        <w:rPr>
          <w:rFonts w:ascii="Century Gothic" w:hAnsi="Century Gothic"/>
          <w:sz w:val="18"/>
          <w:szCs w:val="18"/>
        </w:rPr>
        <w:t>29</w:t>
      </w:r>
    </w:p>
    <w:p w14:paraId="3975B4F7" w14:textId="77777777" w:rsidR="00B0276A" w:rsidRDefault="00B0276A" w:rsidP="00B0276A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0526795C" w14:textId="77777777" w:rsidR="005619BE" w:rsidRPr="00B0276A" w:rsidRDefault="005619BE" w:rsidP="00A50761">
      <w:pPr>
        <w:jc w:val="both"/>
        <w:rPr>
          <w:rFonts w:ascii="Century Gothic" w:hAnsi="Century Gothic"/>
          <w:sz w:val="20"/>
          <w:szCs w:val="22"/>
        </w:rPr>
      </w:pPr>
    </w:p>
    <w:sectPr w:rsidR="005619BE" w:rsidRPr="00B0276A" w:rsidSect="00596F48">
      <w:headerReference w:type="default" r:id="rId8"/>
      <w:footerReference w:type="even" r:id="rId9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FC7A0" w14:textId="77777777" w:rsidR="00596F48" w:rsidRDefault="00596F48">
      <w:r>
        <w:separator/>
      </w:r>
    </w:p>
  </w:endnote>
  <w:endnote w:type="continuationSeparator" w:id="0">
    <w:p w14:paraId="034FE1B0" w14:textId="77777777" w:rsidR="00596F48" w:rsidRDefault="005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5688B" w14:textId="77777777" w:rsidR="00596F48" w:rsidRDefault="00596F48">
      <w:r>
        <w:separator/>
      </w:r>
    </w:p>
  </w:footnote>
  <w:footnote w:type="continuationSeparator" w:id="0">
    <w:p w14:paraId="597BBFB4" w14:textId="77777777" w:rsidR="00596F48" w:rsidRDefault="0059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2C294" w14:textId="1AE9C807" w:rsidR="002B3541" w:rsidRDefault="002B3541" w:rsidP="002B3541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2019683" wp14:editId="79A71BFE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99478897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78897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1F7E6EC" wp14:editId="24D45DD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951818609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F6F40" w14:textId="77777777" w:rsidR="002B3541" w:rsidRDefault="002B3541" w:rsidP="002B354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C0029E0" w14:textId="77777777" w:rsidR="00FF4950" w:rsidRPr="002B3541" w:rsidRDefault="00FF4950" w:rsidP="002B35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785F"/>
    <w:rsid w:val="00046C5B"/>
    <w:rsid w:val="00060AC5"/>
    <w:rsid w:val="000610B9"/>
    <w:rsid w:val="0006408A"/>
    <w:rsid w:val="00080772"/>
    <w:rsid w:val="00090B3B"/>
    <w:rsid w:val="00096952"/>
    <w:rsid w:val="000A0EE0"/>
    <w:rsid w:val="000A151B"/>
    <w:rsid w:val="000A7B7C"/>
    <w:rsid w:val="000B708B"/>
    <w:rsid w:val="000C5ECC"/>
    <w:rsid w:val="000C6660"/>
    <w:rsid w:val="000D555A"/>
    <w:rsid w:val="000F010E"/>
    <w:rsid w:val="000F208C"/>
    <w:rsid w:val="000F7966"/>
    <w:rsid w:val="00105AA7"/>
    <w:rsid w:val="00113461"/>
    <w:rsid w:val="00120083"/>
    <w:rsid w:val="00133A51"/>
    <w:rsid w:val="001412BA"/>
    <w:rsid w:val="0015042E"/>
    <w:rsid w:val="00154156"/>
    <w:rsid w:val="00154A45"/>
    <w:rsid w:val="00157B41"/>
    <w:rsid w:val="00160F5B"/>
    <w:rsid w:val="00164054"/>
    <w:rsid w:val="001671FC"/>
    <w:rsid w:val="00177C33"/>
    <w:rsid w:val="001A4FF3"/>
    <w:rsid w:val="001B2F4A"/>
    <w:rsid w:val="001B3019"/>
    <w:rsid w:val="001C2B40"/>
    <w:rsid w:val="001D16E2"/>
    <w:rsid w:val="001D3635"/>
    <w:rsid w:val="001F6C03"/>
    <w:rsid w:val="00200082"/>
    <w:rsid w:val="002039B2"/>
    <w:rsid w:val="002135EF"/>
    <w:rsid w:val="00214EF1"/>
    <w:rsid w:val="00217971"/>
    <w:rsid w:val="002238D7"/>
    <w:rsid w:val="00230363"/>
    <w:rsid w:val="002449B1"/>
    <w:rsid w:val="00250541"/>
    <w:rsid w:val="0025711A"/>
    <w:rsid w:val="00260F66"/>
    <w:rsid w:val="002725FA"/>
    <w:rsid w:val="00276C53"/>
    <w:rsid w:val="00290665"/>
    <w:rsid w:val="0029109F"/>
    <w:rsid w:val="00296688"/>
    <w:rsid w:val="00297400"/>
    <w:rsid w:val="002A24BE"/>
    <w:rsid w:val="002A3012"/>
    <w:rsid w:val="002A4A43"/>
    <w:rsid w:val="002A69FB"/>
    <w:rsid w:val="002B229E"/>
    <w:rsid w:val="002B2689"/>
    <w:rsid w:val="002B3541"/>
    <w:rsid w:val="002B5ADA"/>
    <w:rsid w:val="002C1D63"/>
    <w:rsid w:val="002C3E5D"/>
    <w:rsid w:val="002C4A5A"/>
    <w:rsid w:val="002C6656"/>
    <w:rsid w:val="002C79DF"/>
    <w:rsid w:val="002D2B88"/>
    <w:rsid w:val="002D48DC"/>
    <w:rsid w:val="002D595D"/>
    <w:rsid w:val="002D7DCF"/>
    <w:rsid w:val="002E1904"/>
    <w:rsid w:val="002E4F78"/>
    <w:rsid w:val="00307BD3"/>
    <w:rsid w:val="00311FE6"/>
    <w:rsid w:val="003304FB"/>
    <w:rsid w:val="00331924"/>
    <w:rsid w:val="00346463"/>
    <w:rsid w:val="0034785A"/>
    <w:rsid w:val="00351C95"/>
    <w:rsid w:val="00361F7B"/>
    <w:rsid w:val="003675B6"/>
    <w:rsid w:val="00374D11"/>
    <w:rsid w:val="00382BE6"/>
    <w:rsid w:val="00386E2F"/>
    <w:rsid w:val="00394D76"/>
    <w:rsid w:val="0039722C"/>
    <w:rsid w:val="003A6667"/>
    <w:rsid w:val="003A7AA8"/>
    <w:rsid w:val="003B372C"/>
    <w:rsid w:val="003C1188"/>
    <w:rsid w:val="003D01F3"/>
    <w:rsid w:val="003E00FC"/>
    <w:rsid w:val="003E1B4C"/>
    <w:rsid w:val="003E7C90"/>
    <w:rsid w:val="003F2F4C"/>
    <w:rsid w:val="003F59FA"/>
    <w:rsid w:val="00402EB7"/>
    <w:rsid w:val="00406183"/>
    <w:rsid w:val="004151D0"/>
    <w:rsid w:val="00415770"/>
    <w:rsid w:val="00416073"/>
    <w:rsid w:val="00421B35"/>
    <w:rsid w:val="00425A6B"/>
    <w:rsid w:val="004362A1"/>
    <w:rsid w:val="00447596"/>
    <w:rsid w:val="00476D15"/>
    <w:rsid w:val="0048616C"/>
    <w:rsid w:val="004A099D"/>
    <w:rsid w:val="004A6721"/>
    <w:rsid w:val="004B0C1B"/>
    <w:rsid w:val="004D181B"/>
    <w:rsid w:val="004D4835"/>
    <w:rsid w:val="004D7A55"/>
    <w:rsid w:val="005136DE"/>
    <w:rsid w:val="00531287"/>
    <w:rsid w:val="00542B64"/>
    <w:rsid w:val="005513BE"/>
    <w:rsid w:val="00551BC0"/>
    <w:rsid w:val="00552523"/>
    <w:rsid w:val="005534A4"/>
    <w:rsid w:val="005619BE"/>
    <w:rsid w:val="00571897"/>
    <w:rsid w:val="00581553"/>
    <w:rsid w:val="00584787"/>
    <w:rsid w:val="00590282"/>
    <w:rsid w:val="00593AC8"/>
    <w:rsid w:val="00596F48"/>
    <w:rsid w:val="00597786"/>
    <w:rsid w:val="005B1E84"/>
    <w:rsid w:val="005B2737"/>
    <w:rsid w:val="005B279E"/>
    <w:rsid w:val="005D488A"/>
    <w:rsid w:val="005D4EE3"/>
    <w:rsid w:val="005D585F"/>
    <w:rsid w:val="005D6C15"/>
    <w:rsid w:val="005D742C"/>
    <w:rsid w:val="005E0065"/>
    <w:rsid w:val="005E27CB"/>
    <w:rsid w:val="005E4575"/>
    <w:rsid w:val="005E7D6F"/>
    <w:rsid w:val="00601C09"/>
    <w:rsid w:val="006043C1"/>
    <w:rsid w:val="006046BA"/>
    <w:rsid w:val="00613059"/>
    <w:rsid w:val="00615F41"/>
    <w:rsid w:val="006166D1"/>
    <w:rsid w:val="00621B00"/>
    <w:rsid w:val="00627D07"/>
    <w:rsid w:val="006373AA"/>
    <w:rsid w:val="00642F5B"/>
    <w:rsid w:val="006431BC"/>
    <w:rsid w:val="00644DB5"/>
    <w:rsid w:val="00646A36"/>
    <w:rsid w:val="00646D3A"/>
    <w:rsid w:val="0065500F"/>
    <w:rsid w:val="0066580B"/>
    <w:rsid w:val="00674E07"/>
    <w:rsid w:val="00675352"/>
    <w:rsid w:val="00684C0C"/>
    <w:rsid w:val="006A1360"/>
    <w:rsid w:val="006A7EED"/>
    <w:rsid w:val="006B10C5"/>
    <w:rsid w:val="006B494E"/>
    <w:rsid w:val="006C09D9"/>
    <w:rsid w:val="006C323E"/>
    <w:rsid w:val="006C3783"/>
    <w:rsid w:val="006D1400"/>
    <w:rsid w:val="006D6461"/>
    <w:rsid w:val="006E268A"/>
    <w:rsid w:val="006F5ABD"/>
    <w:rsid w:val="006F6E98"/>
    <w:rsid w:val="007066D9"/>
    <w:rsid w:val="00707369"/>
    <w:rsid w:val="00723CA1"/>
    <w:rsid w:val="00735B07"/>
    <w:rsid w:val="007366DE"/>
    <w:rsid w:val="00747CEB"/>
    <w:rsid w:val="0075127D"/>
    <w:rsid w:val="00755077"/>
    <w:rsid w:val="00756AD1"/>
    <w:rsid w:val="00763795"/>
    <w:rsid w:val="00765F94"/>
    <w:rsid w:val="0076721E"/>
    <w:rsid w:val="00783129"/>
    <w:rsid w:val="00786273"/>
    <w:rsid w:val="00790B89"/>
    <w:rsid w:val="00791B58"/>
    <w:rsid w:val="0079763C"/>
    <w:rsid w:val="007978A7"/>
    <w:rsid w:val="007A54BA"/>
    <w:rsid w:val="007A7D1D"/>
    <w:rsid w:val="007B648F"/>
    <w:rsid w:val="007B7C7D"/>
    <w:rsid w:val="007C3779"/>
    <w:rsid w:val="007D6566"/>
    <w:rsid w:val="00812B84"/>
    <w:rsid w:val="008169B7"/>
    <w:rsid w:val="00822D4E"/>
    <w:rsid w:val="00832360"/>
    <w:rsid w:val="0083499B"/>
    <w:rsid w:val="00843AD5"/>
    <w:rsid w:val="008461F5"/>
    <w:rsid w:val="00846398"/>
    <w:rsid w:val="0084751E"/>
    <w:rsid w:val="0085280F"/>
    <w:rsid w:val="008578EF"/>
    <w:rsid w:val="008617C9"/>
    <w:rsid w:val="00863546"/>
    <w:rsid w:val="00865427"/>
    <w:rsid w:val="00867049"/>
    <w:rsid w:val="00870E29"/>
    <w:rsid w:val="0087204A"/>
    <w:rsid w:val="00873CB1"/>
    <w:rsid w:val="0087689B"/>
    <w:rsid w:val="00881099"/>
    <w:rsid w:val="008819B7"/>
    <w:rsid w:val="00884311"/>
    <w:rsid w:val="00894F3E"/>
    <w:rsid w:val="008A2997"/>
    <w:rsid w:val="008A627D"/>
    <w:rsid w:val="008B5AFD"/>
    <w:rsid w:val="008D3E31"/>
    <w:rsid w:val="008D4B11"/>
    <w:rsid w:val="008D7665"/>
    <w:rsid w:val="00902D17"/>
    <w:rsid w:val="00903786"/>
    <w:rsid w:val="00907A58"/>
    <w:rsid w:val="00926DDC"/>
    <w:rsid w:val="00930437"/>
    <w:rsid w:val="00942A22"/>
    <w:rsid w:val="00951C44"/>
    <w:rsid w:val="00962005"/>
    <w:rsid w:val="00967380"/>
    <w:rsid w:val="00967737"/>
    <w:rsid w:val="0098336E"/>
    <w:rsid w:val="0098749D"/>
    <w:rsid w:val="00987548"/>
    <w:rsid w:val="009919C4"/>
    <w:rsid w:val="009A51D3"/>
    <w:rsid w:val="009A79C7"/>
    <w:rsid w:val="009C2022"/>
    <w:rsid w:val="009C4398"/>
    <w:rsid w:val="009D0CAA"/>
    <w:rsid w:val="009D79FF"/>
    <w:rsid w:val="009E0914"/>
    <w:rsid w:val="009F4F14"/>
    <w:rsid w:val="00A01E6A"/>
    <w:rsid w:val="00A03009"/>
    <w:rsid w:val="00A06691"/>
    <w:rsid w:val="00A1208B"/>
    <w:rsid w:val="00A31BF9"/>
    <w:rsid w:val="00A373C7"/>
    <w:rsid w:val="00A42300"/>
    <w:rsid w:val="00A50761"/>
    <w:rsid w:val="00A5255E"/>
    <w:rsid w:val="00A53A5D"/>
    <w:rsid w:val="00A55CFB"/>
    <w:rsid w:val="00A74109"/>
    <w:rsid w:val="00A74882"/>
    <w:rsid w:val="00A76899"/>
    <w:rsid w:val="00A833A2"/>
    <w:rsid w:val="00A8471A"/>
    <w:rsid w:val="00A86332"/>
    <w:rsid w:val="00A92352"/>
    <w:rsid w:val="00AA2CF2"/>
    <w:rsid w:val="00AC5032"/>
    <w:rsid w:val="00AD4E97"/>
    <w:rsid w:val="00AD5583"/>
    <w:rsid w:val="00AE5FA1"/>
    <w:rsid w:val="00AE70A7"/>
    <w:rsid w:val="00AE7ED6"/>
    <w:rsid w:val="00AF2D7B"/>
    <w:rsid w:val="00B0276A"/>
    <w:rsid w:val="00B03F96"/>
    <w:rsid w:val="00B05810"/>
    <w:rsid w:val="00B20F04"/>
    <w:rsid w:val="00B300FF"/>
    <w:rsid w:val="00B3727A"/>
    <w:rsid w:val="00B37F8A"/>
    <w:rsid w:val="00B42DBF"/>
    <w:rsid w:val="00B616D7"/>
    <w:rsid w:val="00B62FDE"/>
    <w:rsid w:val="00BA1ADB"/>
    <w:rsid w:val="00BA6596"/>
    <w:rsid w:val="00BD633A"/>
    <w:rsid w:val="00BE3140"/>
    <w:rsid w:val="00C11149"/>
    <w:rsid w:val="00C126A8"/>
    <w:rsid w:val="00C139B3"/>
    <w:rsid w:val="00C14B40"/>
    <w:rsid w:val="00C230BD"/>
    <w:rsid w:val="00C449D8"/>
    <w:rsid w:val="00C479E1"/>
    <w:rsid w:val="00C5605C"/>
    <w:rsid w:val="00C77249"/>
    <w:rsid w:val="00C93596"/>
    <w:rsid w:val="00CB1688"/>
    <w:rsid w:val="00CB5BBE"/>
    <w:rsid w:val="00CD0641"/>
    <w:rsid w:val="00CE2859"/>
    <w:rsid w:val="00CE6A66"/>
    <w:rsid w:val="00D23A6E"/>
    <w:rsid w:val="00D334A5"/>
    <w:rsid w:val="00D4180A"/>
    <w:rsid w:val="00D41CB0"/>
    <w:rsid w:val="00D42480"/>
    <w:rsid w:val="00D73B9A"/>
    <w:rsid w:val="00D928A3"/>
    <w:rsid w:val="00DA642A"/>
    <w:rsid w:val="00DA7006"/>
    <w:rsid w:val="00DB503A"/>
    <w:rsid w:val="00DD415C"/>
    <w:rsid w:val="00DF2364"/>
    <w:rsid w:val="00DF30E8"/>
    <w:rsid w:val="00E02D1E"/>
    <w:rsid w:val="00E063F3"/>
    <w:rsid w:val="00E120F2"/>
    <w:rsid w:val="00E1572D"/>
    <w:rsid w:val="00E165AF"/>
    <w:rsid w:val="00E266C7"/>
    <w:rsid w:val="00E277B7"/>
    <w:rsid w:val="00E364E3"/>
    <w:rsid w:val="00E40A33"/>
    <w:rsid w:val="00E56FE5"/>
    <w:rsid w:val="00E61A3D"/>
    <w:rsid w:val="00E65B11"/>
    <w:rsid w:val="00E76BD2"/>
    <w:rsid w:val="00E92D61"/>
    <w:rsid w:val="00EC5568"/>
    <w:rsid w:val="00ED42F0"/>
    <w:rsid w:val="00ED492C"/>
    <w:rsid w:val="00ED787C"/>
    <w:rsid w:val="00EE2153"/>
    <w:rsid w:val="00EE380F"/>
    <w:rsid w:val="00F004E0"/>
    <w:rsid w:val="00F0390B"/>
    <w:rsid w:val="00F0590E"/>
    <w:rsid w:val="00F105C9"/>
    <w:rsid w:val="00F211DE"/>
    <w:rsid w:val="00F22989"/>
    <w:rsid w:val="00F2773E"/>
    <w:rsid w:val="00F27A0E"/>
    <w:rsid w:val="00F41637"/>
    <w:rsid w:val="00F47D98"/>
    <w:rsid w:val="00F53D17"/>
    <w:rsid w:val="00F575E8"/>
    <w:rsid w:val="00F74E59"/>
    <w:rsid w:val="00F75DDD"/>
    <w:rsid w:val="00F8472C"/>
    <w:rsid w:val="00F9678A"/>
    <w:rsid w:val="00FA04FD"/>
    <w:rsid w:val="00FA34CE"/>
    <w:rsid w:val="00FA7A56"/>
    <w:rsid w:val="00FB098F"/>
    <w:rsid w:val="00FC28A0"/>
    <w:rsid w:val="00FC293D"/>
    <w:rsid w:val="00FD0AB0"/>
    <w:rsid w:val="00FD709E"/>
    <w:rsid w:val="00FE2536"/>
    <w:rsid w:val="00FE75F3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2B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63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59</cp:revision>
  <cp:lastPrinted>2013-07-04T16:06:00Z</cp:lastPrinted>
  <dcterms:created xsi:type="dcterms:W3CDTF">2020-01-10T20:47:00Z</dcterms:created>
  <dcterms:modified xsi:type="dcterms:W3CDTF">2024-04-02T16:18:00Z</dcterms:modified>
</cp:coreProperties>
</file>