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D097D" w14:textId="77777777" w:rsidR="005E4A41" w:rsidRDefault="005E4A41" w:rsidP="004B38A0">
      <w:pPr>
        <w:tabs>
          <w:tab w:val="left" w:pos="915"/>
        </w:tabs>
        <w:spacing w:line="276" w:lineRule="auto"/>
        <w:rPr>
          <w:rFonts w:ascii="Century Gothic" w:hAnsi="Century Gothic"/>
          <w:sz w:val="20"/>
          <w:szCs w:val="22"/>
          <w:lang w:val="es-MX"/>
        </w:rPr>
      </w:pPr>
    </w:p>
    <w:p w14:paraId="0103BC3F" w14:textId="4426FE42" w:rsidR="00466911" w:rsidRDefault="005E4A41" w:rsidP="004B38A0">
      <w:pPr>
        <w:tabs>
          <w:tab w:val="left" w:pos="915"/>
        </w:tabs>
        <w:spacing w:line="276" w:lineRule="auto"/>
        <w:rPr>
          <w:rFonts w:ascii="Century Gothic" w:hAnsi="Century Gothic"/>
          <w:sz w:val="20"/>
          <w:szCs w:val="22"/>
          <w:lang w:val="es-MX"/>
        </w:rPr>
      </w:pPr>
      <w:r>
        <w:rPr>
          <w:rFonts w:ascii="Century Gothic" w:hAnsi="Century Gothic"/>
          <w:sz w:val="20"/>
          <w:szCs w:val="22"/>
          <w:lang w:val="es-MX"/>
        </w:rPr>
        <w:tab/>
      </w:r>
    </w:p>
    <w:p w14:paraId="3D7E7A36" w14:textId="74A0BCE9" w:rsid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6C47C1">
        <w:rPr>
          <w:rFonts w:ascii="Century Gothic" w:hAnsi="Century Gothic"/>
          <w:sz w:val="20"/>
          <w:szCs w:val="18"/>
          <w:lang w:val="es-MX"/>
        </w:rPr>
        <w:t xml:space="preserve">En términos de las disposiciones de racionalidad y austeridad establecidas en el Presupuesto de Egresos no se prevé recursos para “Gastos de Representación” de manera específica; por este motivo no se establece partida presupuestaria alguna con esta descripción en el Clasificador por Objeto del Gasto. </w:t>
      </w:r>
    </w:p>
    <w:p w14:paraId="47E6C65B" w14:textId="77777777" w:rsid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</w:p>
    <w:p w14:paraId="3823360B" w14:textId="77777777" w:rsid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6C47C1">
        <w:rPr>
          <w:rFonts w:ascii="Century Gothic" w:hAnsi="Century Gothic"/>
          <w:sz w:val="20"/>
          <w:szCs w:val="18"/>
          <w:lang w:val="es-MX"/>
        </w:rPr>
        <w:t>Cuando se requiere la ejecución de comisiones ofici</w:t>
      </w:r>
      <w:r>
        <w:rPr>
          <w:rFonts w:ascii="Century Gothic" w:hAnsi="Century Gothic"/>
          <w:sz w:val="20"/>
          <w:szCs w:val="18"/>
          <w:lang w:val="es-MX"/>
        </w:rPr>
        <w:t xml:space="preserve">ales, los gastos de hospedaje y </w:t>
      </w:r>
      <w:r w:rsidRPr="006C47C1">
        <w:rPr>
          <w:rFonts w:ascii="Century Gothic" w:hAnsi="Century Gothic"/>
          <w:sz w:val="20"/>
          <w:szCs w:val="18"/>
          <w:lang w:val="es-MX"/>
        </w:rPr>
        <w:t>alimentación se cubren mediante la asignación de viáticos conforme a los tabuladores autorizados; y se aplican a la partida presupuestaria “Viáticos”.</w:t>
      </w:r>
    </w:p>
    <w:p w14:paraId="69462E0B" w14:textId="77777777" w:rsidR="004B38A0" w:rsidRDefault="004B38A0" w:rsidP="004B38A0">
      <w:pPr>
        <w:spacing w:line="276" w:lineRule="auto"/>
        <w:jc w:val="center"/>
        <w:rPr>
          <w:rFonts w:ascii="Century Gothic" w:hAnsi="Century Gothic"/>
          <w:sz w:val="20"/>
          <w:szCs w:val="22"/>
          <w:lang w:val="es-MX"/>
        </w:rPr>
      </w:pPr>
    </w:p>
    <w:p w14:paraId="76B684C4" w14:textId="77777777" w:rsidR="004B38A0" w:rsidRDefault="004B38A0" w:rsidP="004B38A0">
      <w:pPr>
        <w:spacing w:line="276" w:lineRule="auto"/>
        <w:jc w:val="center"/>
        <w:rPr>
          <w:rFonts w:ascii="Century Gothic" w:hAnsi="Century Gothic"/>
          <w:sz w:val="20"/>
          <w:szCs w:val="22"/>
          <w:lang w:val="es-MX"/>
        </w:rPr>
      </w:pPr>
    </w:p>
    <w:p w14:paraId="5C9D853C" w14:textId="0358F89D" w:rsidR="003D092B" w:rsidRDefault="001D30CE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1D30CE">
        <w:rPr>
          <w:noProof/>
        </w:rPr>
        <w:drawing>
          <wp:inline distT="0" distB="0" distL="0" distR="0" wp14:anchorId="301E9B10" wp14:editId="7851E405">
            <wp:extent cx="5926455" cy="1192530"/>
            <wp:effectExtent l="0" t="0" r="0" b="7620"/>
            <wp:docPr id="2740332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68D3" w14:textId="77777777" w:rsidR="00DB756E" w:rsidRDefault="00DB756E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</w:p>
    <w:p w14:paraId="6B279236" w14:textId="4AA22CA6" w:rsidR="004B38A0" w:rsidRP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4B38A0">
        <w:rPr>
          <w:rFonts w:ascii="Century Gothic" w:hAnsi="Century Gothic"/>
          <w:b/>
          <w:bCs/>
          <w:sz w:val="20"/>
          <w:szCs w:val="18"/>
          <w:lang w:val="es-MX"/>
        </w:rPr>
        <w:t xml:space="preserve">Fecha de última actualización: </w:t>
      </w:r>
      <w:r w:rsidRPr="004B38A0">
        <w:rPr>
          <w:rFonts w:ascii="Century Gothic" w:hAnsi="Century Gothic"/>
          <w:sz w:val="20"/>
          <w:szCs w:val="18"/>
          <w:lang w:val="es-MX"/>
        </w:rPr>
        <w:t xml:space="preserve">Al cierre del </w:t>
      </w:r>
      <w:r w:rsidR="00AA3CAA">
        <w:rPr>
          <w:rFonts w:ascii="Century Gothic" w:hAnsi="Century Gothic"/>
          <w:sz w:val="20"/>
          <w:szCs w:val="18"/>
          <w:lang w:val="es-MX"/>
        </w:rPr>
        <w:t>31</w:t>
      </w:r>
      <w:r w:rsidRPr="004B38A0">
        <w:rPr>
          <w:rFonts w:ascii="Century Gothic" w:hAnsi="Century Gothic"/>
          <w:sz w:val="20"/>
          <w:szCs w:val="18"/>
          <w:lang w:val="es-MX"/>
        </w:rPr>
        <w:t xml:space="preserve"> de </w:t>
      </w:r>
      <w:r w:rsidR="00AA3CAA">
        <w:rPr>
          <w:rFonts w:ascii="Century Gothic" w:hAnsi="Century Gothic"/>
          <w:sz w:val="20"/>
          <w:szCs w:val="18"/>
          <w:lang w:val="es-MX"/>
        </w:rPr>
        <w:t>marzo</w:t>
      </w:r>
      <w:r w:rsidRPr="004B38A0">
        <w:rPr>
          <w:rFonts w:ascii="Century Gothic" w:hAnsi="Century Gothic"/>
          <w:sz w:val="20"/>
          <w:szCs w:val="18"/>
          <w:lang w:val="es-MX"/>
        </w:rPr>
        <w:t xml:space="preserve"> de </w:t>
      </w:r>
      <w:r w:rsidR="00F80B56">
        <w:rPr>
          <w:rFonts w:ascii="Century Gothic" w:hAnsi="Century Gothic"/>
          <w:sz w:val="20"/>
          <w:szCs w:val="18"/>
          <w:lang w:val="es-MX"/>
        </w:rPr>
        <w:t>2024</w:t>
      </w:r>
    </w:p>
    <w:p w14:paraId="68211F92" w14:textId="77777777" w:rsidR="004B38A0" w:rsidRP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4B38A0">
        <w:rPr>
          <w:rFonts w:ascii="Century Gothic" w:hAnsi="Century Gothic"/>
          <w:b/>
          <w:bCs/>
          <w:sz w:val="20"/>
          <w:szCs w:val="18"/>
          <w:lang w:val="es-MX"/>
        </w:rPr>
        <w:t xml:space="preserve">Responsable de generar información: </w:t>
      </w:r>
      <w:r w:rsidRPr="004B38A0">
        <w:rPr>
          <w:rFonts w:ascii="Century Gothic" w:hAnsi="Century Gothic"/>
          <w:sz w:val="20"/>
          <w:szCs w:val="18"/>
          <w:lang w:val="es-MX"/>
        </w:rPr>
        <w:t>Ramón Ibarra Moreno</w:t>
      </w:r>
    </w:p>
    <w:p w14:paraId="59C50AEA" w14:textId="77777777" w:rsidR="004B38A0" w:rsidRP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4B38A0">
        <w:rPr>
          <w:rFonts w:ascii="Century Gothic" w:hAnsi="Century Gothic"/>
          <w:b/>
          <w:bCs/>
          <w:sz w:val="20"/>
          <w:szCs w:val="18"/>
          <w:lang w:val="es-MX"/>
        </w:rPr>
        <w:t>Responsable de actualizar información:</w:t>
      </w:r>
      <w:r w:rsidRPr="004B38A0">
        <w:rPr>
          <w:rFonts w:ascii="Century Gothic" w:hAnsi="Century Gothic"/>
          <w:sz w:val="20"/>
          <w:szCs w:val="18"/>
          <w:lang w:val="es-MX"/>
        </w:rPr>
        <w:t xml:space="preserve"> Irene Cedillo Amaro</w:t>
      </w:r>
    </w:p>
    <w:p w14:paraId="77409BE8" w14:textId="77777777" w:rsidR="004B38A0" w:rsidRPr="004B38A0" w:rsidRDefault="004B38A0" w:rsidP="004B38A0">
      <w:pPr>
        <w:spacing w:line="276" w:lineRule="auto"/>
        <w:jc w:val="both"/>
        <w:rPr>
          <w:rFonts w:ascii="Century Gothic" w:hAnsi="Century Gothic"/>
          <w:sz w:val="20"/>
          <w:szCs w:val="18"/>
          <w:lang w:val="es-MX"/>
        </w:rPr>
      </w:pPr>
      <w:r w:rsidRPr="004B38A0">
        <w:rPr>
          <w:rFonts w:ascii="Century Gothic" w:hAnsi="Century Gothic"/>
          <w:b/>
          <w:bCs/>
          <w:sz w:val="20"/>
          <w:szCs w:val="18"/>
          <w:lang w:val="es-MX"/>
        </w:rPr>
        <w:t>Dirección General de Apoyo Administrativo</w:t>
      </w:r>
    </w:p>
    <w:p w14:paraId="1776385F" w14:textId="2D5D5FAB" w:rsidR="005E4A41" w:rsidRPr="005E4A41" w:rsidRDefault="005E4A41" w:rsidP="004B38A0">
      <w:pPr>
        <w:tabs>
          <w:tab w:val="left" w:pos="8325"/>
        </w:tabs>
        <w:spacing w:line="276" w:lineRule="auto"/>
        <w:rPr>
          <w:rFonts w:ascii="Century Gothic" w:hAnsi="Century Gothic"/>
          <w:sz w:val="20"/>
          <w:szCs w:val="18"/>
          <w:lang w:val="es-MX"/>
        </w:rPr>
      </w:pPr>
      <w:r>
        <w:rPr>
          <w:rFonts w:ascii="Century Gothic" w:hAnsi="Century Gothic"/>
          <w:sz w:val="20"/>
          <w:szCs w:val="18"/>
          <w:lang w:val="es-MX"/>
        </w:rPr>
        <w:tab/>
      </w:r>
    </w:p>
    <w:sectPr w:rsidR="005E4A41" w:rsidRPr="005E4A41" w:rsidSect="00113661">
      <w:headerReference w:type="default" r:id="rId8"/>
      <w:footerReference w:type="even" r:id="rId9"/>
      <w:footerReference w:type="default" r:id="rId10"/>
      <w:pgSz w:w="10773" w:h="12242" w:code="1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67997" w14:textId="77777777" w:rsidR="00113661" w:rsidRDefault="00113661">
      <w:r>
        <w:separator/>
      </w:r>
    </w:p>
  </w:endnote>
  <w:endnote w:type="continuationSeparator" w:id="0">
    <w:p w14:paraId="7C188297" w14:textId="77777777" w:rsidR="00113661" w:rsidRDefault="0011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186D" w14:textId="77777777" w:rsidR="00FC28A0" w:rsidRDefault="0088565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990D6D" w14:textId="77777777" w:rsidR="00FC28A0" w:rsidRDefault="00FC28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96A1E" w14:textId="7768B5BB" w:rsidR="002C7864" w:rsidRDefault="002C7864" w:rsidP="002C7864">
    <w:pPr>
      <w:pStyle w:val="Piedepgina"/>
      <w:jc w:val="right"/>
    </w:pPr>
    <w:r>
      <w:t xml:space="preserve">                                                                                                                          </w:t>
    </w:r>
  </w:p>
  <w:p w14:paraId="61F8EB5F" w14:textId="77777777" w:rsidR="00621B00" w:rsidRPr="006C47C1" w:rsidRDefault="00621B00" w:rsidP="00FA6CE6">
    <w:pPr>
      <w:pStyle w:val="Piedepgina"/>
      <w:tabs>
        <w:tab w:val="clear" w:pos="4419"/>
        <w:tab w:val="clear" w:pos="8838"/>
        <w:tab w:val="left" w:pos="3686"/>
        <w:tab w:val="right" w:pos="9356"/>
      </w:tabs>
      <w:ind w:left="5812" w:firstLine="284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FC98D" w14:textId="77777777" w:rsidR="00113661" w:rsidRDefault="00113661">
      <w:r>
        <w:separator/>
      </w:r>
    </w:p>
  </w:footnote>
  <w:footnote w:type="continuationSeparator" w:id="0">
    <w:p w14:paraId="1C433BBD" w14:textId="77777777" w:rsidR="00113661" w:rsidRDefault="0011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3B872" w14:textId="77777777" w:rsidR="001D30CE" w:rsidRDefault="001D30CE" w:rsidP="001D30CE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315F4FD4" wp14:editId="30864FC2">
          <wp:simplePos x="0" y="0"/>
          <wp:positionH relativeFrom="margin">
            <wp:posOffset>3932555</wp:posOffset>
          </wp:positionH>
          <wp:positionV relativeFrom="paragraph">
            <wp:posOffset>312420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BAE93DA" wp14:editId="636AEBE2">
          <wp:simplePos x="0" y="0"/>
          <wp:positionH relativeFrom="column">
            <wp:posOffset>-13335</wp:posOffset>
          </wp:positionH>
          <wp:positionV relativeFrom="paragraph">
            <wp:posOffset>198120</wp:posOffset>
          </wp:positionV>
          <wp:extent cx="2638425" cy="899795"/>
          <wp:effectExtent l="0" t="0" r="9525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179E32" w14:textId="77777777" w:rsidR="001D30CE" w:rsidRDefault="001D30CE" w:rsidP="001D30CE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034B129" w14:textId="77777777" w:rsidR="001D30CE" w:rsidRDefault="001D30CE" w:rsidP="001D30CE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FF4F24F" w14:textId="77777777" w:rsidR="001D30CE" w:rsidRDefault="001D30CE" w:rsidP="001D30CE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3C1CA128" w14:textId="407D3F5F" w:rsidR="001D30CE" w:rsidRPr="006C6FD6" w:rsidRDefault="001D30CE" w:rsidP="001D30CE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78C3C164" w14:textId="77777777" w:rsidR="00C446EF" w:rsidRPr="001D30CE" w:rsidRDefault="00C446EF" w:rsidP="001D30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0501D"/>
    <w:rsid w:val="000114FA"/>
    <w:rsid w:val="00011A50"/>
    <w:rsid w:val="000139B3"/>
    <w:rsid w:val="00014E61"/>
    <w:rsid w:val="00015ABB"/>
    <w:rsid w:val="00024346"/>
    <w:rsid w:val="00024F9D"/>
    <w:rsid w:val="000257A3"/>
    <w:rsid w:val="00027EEC"/>
    <w:rsid w:val="000314CF"/>
    <w:rsid w:val="00031C80"/>
    <w:rsid w:val="0003548E"/>
    <w:rsid w:val="000376E2"/>
    <w:rsid w:val="0004009E"/>
    <w:rsid w:val="00047532"/>
    <w:rsid w:val="0006408A"/>
    <w:rsid w:val="00081AC7"/>
    <w:rsid w:val="00081B94"/>
    <w:rsid w:val="000937C4"/>
    <w:rsid w:val="000964B5"/>
    <w:rsid w:val="00097A5F"/>
    <w:rsid w:val="000A1EB2"/>
    <w:rsid w:val="000B2CCA"/>
    <w:rsid w:val="000B708B"/>
    <w:rsid w:val="000C1595"/>
    <w:rsid w:val="000D22E2"/>
    <w:rsid w:val="000E5983"/>
    <w:rsid w:val="000F208C"/>
    <w:rsid w:val="000F52A0"/>
    <w:rsid w:val="0010260D"/>
    <w:rsid w:val="00113661"/>
    <w:rsid w:val="00113F06"/>
    <w:rsid w:val="00120096"/>
    <w:rsid w:val="00133A51"/>
    <w:rsid w:val="001412BA"/>
    <w:rsid w:val="00145499"/>
    <w:rsid w:val="001467C5"/>
    <w:rsid w:val="00150494"/>
    <w:rsid w:val="0015139F"/>
    <w:rsid w:val="00154A45"/>
    <w:rsid w:val="001561E9"/>
    <w:rsid w:val="00157B41"/>
    <w:rsid w:val="001668B5"/>
    <w:rsid w:val="0016733D"/>
    <w:rsid w:val="00171A8D"/>
    <w:rsid w:val="0017449F"/>
    <w:rsid w:val="00177C33"/>
    <w:rsid w:val="00181F39"/>
    <w:rsid w:val="001955E0"/>
    <w:rsid w:val="001A407E"/>
    <w:rsid w:val="001A4FF3"/>
    <w:rsid w:val="001A696D"/>
    <w:rsid w:val="001B167A"/>
    <w:rsid w:val="001B21E4"/>
    <w:rsid w:val="001C1374"/>
    <w:rsid w:val="001C2B40"/>
    <w:rsid w:val="001D0A04"/>
    <w:rsid w:val="001D16E2"/>
    <w:rsid w:val="001D2ED6"/>
    <w:rsid w:val="001D30CE"/>
    <w:rsid w:val="001D3635"/>
    <w:rsid w:val="001D6321"/>
    <w:rsid w:val="001E5A4A"/>
    <w:rsid w:val="001E7716"/>
    <w:rsid w:val="001F3D94"/>
    <w:rsid w:val="002039B2"/>
    <w:rsid w:val="0020560A"/>
    <w:rsid w:val="00206344"/>
    <w:rsid w:val="0021321D"/>
    <w:rsid w:val="00214296"/>
    <w:rsid w:val="00214EF1"/>
    <w:rsid w:val="00215610"/>
    <w:rsid w:val="00216AB6"/>
    <w:rsid w:val="00220ECC"/>
    <w:rsid w:val="00224519"/>
    <w:rsid w:val="0022538F"/>
    <w:rsid w:val="002257B3"/>
    <w:rsid w:val="00226037"/>
    <w:rsid w:val="00244675"/>
    <w:rsid w:val="002449B1"/>
    <w:rsid w:val="00246E53"/>
    <w:rsid w:val="00261112"/>
    <w:rsid w:val="002647D9"/>
    <w:rsid w:val="00267F5E"/>
    <w:rsid w:val="00267FA4"/>
    <w:rsid w:val="00275059"/>
    <w:rsid w:val="00276C53"/>
    <w:rsid w:val="002864D5"/>
    <w:rsid w:val="002963E6"/>
    <w:rsid w:val="002A69FB"/>
    <w:rsid w:val="002B5DA0"/>
    <w:rsid w:val="002C0F4A"/>
    <w:rsid w:val="002C1119"/>
    <w:rsid w:val="002C1D63"/>
    <w:rsid w:val="002C1D65"/>
    <w:rsid w:val="002C3E5D"/>
    <w:rsid w:val="002C77E9"/>
    <w:rsid w:val="002C7864"/>
    <w:rsid w:val="002C79DF"/>
    <w:rsid w:val="002D14D8"/>
    <w:rsid w:val="002D48DC"/>
    <w:rsid w:val="002D55F4"/>
    <w:rsid w:val="002D60C5"/>
    <w:rsid w:val="002E1904"/>
    <w:rsid w:val="00306E7C"/>
    <w:rsid w:val="00325411"/>
    <w:rsid w:val="003313DC"/>
    <w:rsid w:val="003409DC"/>
    <w:rsid w:val="0034393B"/>
    <w:rsid w:val="00346463"/>
    <w:rsid w:val="0034785A"/>
    <w:rsid w:val="00356864"/>
    <w:rsid w:val="00361F7B"/>
    <w:rsid w:val="003675B6"/>
    <w:rsid w:val="003706EB"/>
    <w:rsid w:val="0037654D"/>
    <w:rsid w:val="00381C88"/>
    <w:rsid w:val="0038416A"/>
    <w:rsid w:val="00391D6B"/>
    <w:rsid w:val="003944D2"/>
    <w:rsid w:val="00394D76"/>
    <w:rsid w:val="00396BE9"/>
    <w:rsid w:val="003A4093"/>
    <w:rsid w:val="003B372C"/>
    <w:rsid w:val="003B6131"/>
    <w:rsid w:val="003C0A39"/>
    <w:rsid w:val="003C4D5D"/>
    <w:rsid w:val="003D092B"/>
    <w:rsid w:val="003E67E7"/>
    <w:rsid w:val="003E7B59"/>
    <w:rsid w:val="004009CD"/>
    <w:rsid w:val="00406014"/>
    <w:rsid w:val="00414C79"/>
    <w:rsid w:val="00416073"/>
    <w:rsid w:val="00421B35"/>
    <w:rsid w:val="00425A6B"/>
    <w:rsid w:val="0043199B"/>
    <w:rsid w:val="00433A72"/>
    <w:rsid w:val="004362A1"/>
    <w:rsid w:val="0043682C"/>
    <w:rsid w:val="00447596"/>
    <w:rsid w:val="00456616"/>
    <w:rsid w:val="0046321E"/>
    <w:rsid w:val="00466911"/>
    <w:rsid w:val="00485BEC"/>
    <w:rsid w:val="0049295F"/>
    <w:rsid w:val="004950DE"/>
    <w:rsid w:val="004A0CE1"/>
    <w:rsid w:val="004A4011"/>
    <w:rsid w:val="004A6721"/>
    <w:rsid w:val="004B38A0"/>
    <w:rsid w:val="004B5441"/>
    <w:rsid w:val="004B65C4"/>
    <w:rsid w:val="004C0597"/>
    <w:rsid w:val="004C43F7"/>
    <w:rsid w:val="004D0F25"/>
    <w:rsid w:val="004D4835"/>
    <w:rsid w:val="004D49EA"/>
    <w:rsid w:val="004D5327"/>
    <w:rsid w:val="004D62D7"/>
    <w:rsid w:val="004D640C"/>
    <w:rsid w:val="004D7446"/>
    <w:rsid w:val="004F0336"/>
    <w:rsid w:val="005013C4"/>
    <w:rsid w:val="005018BA"/>
    <w:rsid w:val="0050225F"/>
    <w:rsid w:val="00506F8F"/>
    <w:rsid w:val="00512C09"/>
    <w:rsid w:val="00512F93"/>
    <w:rsid w:val="005136DE"/>
    <w:rsid w:val="00522636"/>
    <w:rsid w:val="005305DA"/>
    <w:rsid w:val="005354BA"/>
    <w:rsid w:val="00535E3D"/>
    <w:rsid w:val="00571897"/>
    <w:rsid w:val="00583AF7"/>
    <w:rsid w:val="00593AC8"/>
    <w:rsid w:val="00597786"/>
    <w:rsid w:val="005A7B5A"/>
    <w:rsid w:val="005B2737"/>
    <w:rsid w:val="005B7AB0"/>
    <w:rsid w:val="005C0B26"/>
    <w:rsid w:val="005C5786"/>
    <w:rsid w:val="005C57D1"/>
    <w:rsid w:val="005C593F"/>
    <w:rsid w:val="005D488A"/>
    <w:rsid w:val="005D5452"/>
    <w:rsid w:val="005D6A59"/>
    <w:rsid w:val="005D742C"/>
    <w:rsid w:val="005E31DD"/>
    <w:rsid w:val="005E4A41"/>
    <w:rsid w:val="005E642F"/>
    <w:rsid w:val="005E72C0"/>
    <w:rsid w:val="005F156E"/>
    <w:rsid w:val="005F327C"/>
    <w:rsid w:val="005F3DE2"/>
    <w:rsid w:val="005F6DDD"/>
    <w:rsid w:val="0060264C"/>
    <w:rsid w:val="006033D6"/>
    <w:rsid w:val="00612A0F"/>
    <w:rsid w:val="00613059"/>
    <w:rsid w:val="00621953"/>
    <w:rsid w:val="00621B00"/>
    <w:rsid w:val="00627DB7"/>
    <w:rsid w:val="00647ABB"/>
    <w:rsid w:val="00652233"/>
    <w:rsid w:val="00652753"/>
    <w:rsid w:val="00660DCC"/>
    <w:rsid w:val="00661C78"/>
    <w:rsid w:val="00664D2A"/>
    <w:rsid w:val="0066580B"/>
    <w:rsid w:val="00681762"/>
    <w:rsid w:val="006846BA"/>
    <w:rsid w:val="00684C0C"/>
    <w:rsid w:val="00684DC7"/>
    <w:rsid w:val="00691538"/>
    <w:rsid w:val="00695F0E"/>
    <w:rsid w:val="006A5572"/>
    <w:rsid w:val="006A5893"/>
    <w:rsid w:val="006A6FD5"/>
    <w:rsid w:val="006B10C5"/>
    <w:rsid w:val="006B494E"/>
    <w:rsid w:val="006C323E"/>
    <w:rsid w:val="006C3783"/>
    <w:rsid w:val="006C47C1"/>
    <w:rsid w:val="006C6C93"/>
    <w:rsid w:val="006D3021"/>
    <w:rsid w:val="006D7350"/>
    <w:rsid w:val="006E268A"/>
    <w:rsid w:val="006E2A47"/>
    <w:rsid w:val="0070670C"/>
    <w:rsid w:val="00707369"/>
    <w:rsid w:val="00707DA6"/>
    <w:rsid w:val="007127DD"/>
    <w:rsid w:val="0071439A"/>
    <w:rsid w:val="00721E81"/>
    <w:rsid w:val="007224DE"/>
    <w:rsid w:val="0072468A"/>
    <w:rsid w:val="007300AC"/>
    <w:rsid w:val="0073418F"/>
    <w:rsid w:val="007349A0"/>
    <w:rsid w:val="00734EDD"/>
    <w:rsid w:val="00735B07"/>
    <w:rsid w:val="00746ED8"/>
    <w:rsid w:val="00747CEB"/>
    <w:rsid w:val="0075127D"/>
    <w:rsid w:val="00755077"/>
    <w:rsid w:val="007559D3"/>
    <w:rsid w:val="00764F4E"/>
    <w:rsid w:val="00773F6E"/>
    <w:rsid w:val="0077691D"/>
    <w:rsid w:val="00777A28"/>
    <w:rsid w:val="007877AA"/>
    <w:rsid w:val="00787E67"/>
    <w:rsid w:val="0079098E"/>
    <w:rsid w:val="00791A62"/>
    <w:rsid w:val="00795A78"/>
    <w:rsid w:val="007A158F"/>
    <w:rsid w:val="007A4916"/>
    <w:rsid w:val="007A6FA4"/>
    <w:rsid w:val="007B648F"/>
    <w:rsid w:val="007C07A8"/>
    <w:rsid w:val="007C0F70"/>
    <w:rsid w:val="007C5050"/>
    <w:rsid w:val="007D1EDE"/>
    <w:rsid w:val="007D6566"/>
    <w:rsid w:val="007E447F"/>
    <w:rsid w:val="007F0481"/>
    <w:rsid w:val="007F23DC"/>
    <w:rsid w:val="00812B84"/>
    <w:rsid w:val="008169B7"/>
    <w:rsid w:val="00816B84"/>
    <w:rsid w:val="0081766F"/>
    <w:rsid w:val="00820155"/>
    <w:rsid w:val="00822D4E"/>
    <w:rsid w:val="0082699C"/>
    <w:rsid w:val="00832C41"/>
    <w:rsid w:val="00840FA4"/>
    <w:rsid w:val="00846509"/>
    <w:rsid w:val="00851D00"/>
    <w:rsid w:val="0085488C"/>
    <w:rsid w:val="008578EF"/>
    <w:rsid w:val="008705AB"/>
    <w:rsid w:val="00870E29"/>
    <w:rsid w:val="00875283"/>
    <w:rsid w:val="0087689B"/>
    <w:rsid w:val="008819B7"/>
    <w:rsid w:val="00885656"/>
    <w:rsid w:val="008925C0"/>
    <w:rsid w:val="00894F3E"/>
    <w:rsid w:val="008A1AB5"/>
    <w:rsid w:val="008A1DB0"/>
    <w:rsid w:val="008A52C9"/>
    <w:rsid w:val="008A627D"/>
    <w:rsid w:val="008B221C"/>
    <w:rsid w:val="008B6266"/>
    <w:rsid w:val="008C00AA"/>
    <w:rsid w:val="008C31AC"/>
    <w:rsid w:val="008C602A"/>
    <w:rsid w:val="008D3E31"/>
    <w:rsid w:val="008E16B0"/>
    <w:rsid w:val="008E6DB9"/>
    <w:rsid w:val="00906F12"/>
    <w:rsid w:val="00912462"/>
    <w:rsid w:val="00920979"/>
    <w:rsid w:val="00930DDD"/>
    <w:rsid w:val="00942A22"/>
    <w:rsid w:val="00951C44"/>
    <w:rsid w:val="0095364A"/>
    <w:rsid w:val="009537CB"/>
    <w:rsid w:val="009551BE"/>
    <w:rsid w:val="00960A73"/>
    <w:rsid w:val="00961C92"/>
    <w:rsid w:val="00962005"/>
    <w:rsid w:val="00967991"/>
    <w:rsid w:val="00970F94"/>
    <w:rsid w:val="00975218"/>
    <w:rsid w:val="009752BD"/>
    <w:rsid w:val="009842B8"/>
    <w:rsid w:val="00992B88"/>
    <w:rsid w:val="00992C60"/>
    <w:rsid w:val="009A3075"/>
    <w:rsid w:val="009A4979"/>
    <w:rsid w:val="009B1F9F"/>
    <w:rsid w:val="009C0C64"/>
    <w:rsid w:val="009C1D40"/>
    <w:rsid w:val="009C28EF"/>
    <w:rsid w:val="009D6BB3"/>
    <w:rsid w:val="00A05DD1"/>
    <w:rsid w:val="00A06266"/>
    <w:rsid w:val="00A06544"/>
    <w:rsid w:val="00A12112"/>
    <w:rsid w:val="00A34EF7"/>
    <w:rsid w:val="00A42300"/>
    <w:rsid w:val="00A50171"/>
    <w:rsid w:val="00A53C6F"/>
    <w:rsid w:val="00A615DC"/>
    <w:rsid w:val="00A61811"/>
    <w:rsid w:val="00A62018"/>
    <w:rsid w:val="00A728DE"/>
    <w:rsid w:val="00A74ABD"/>
    <w:rsid w:val="00A82620"/>
    <w:rsid w:val="00A86332"/>
    <w:rsid w:val="00A93FC0"/>
    <w:rsid w:val="00AA2CF2"/>
    <w:rsid w:val="00AA3CAA"/>
    <w:rsid w:val="00AC2E43"/>
    <w:rsid w:val="00AD4E97"/>
    <w:rsid w:val="00AD57F3"/>
    <w:rsid w:val="00AE5A53"/>
    <w:rsid w:val="00AE7ED6"/>
    <w:rsid w:val="00AF0B6B"/>
    <w:rsid w:val="00AF0F80"/>
    <w:rsid w:val="00AF1497"/>
    <w:rsid w:val="00B12C9A"/>
    <w:rsid w:val="00B1455F"/>
    <w:rsid w:val="00B266D7"/>
    <w:rsid w:val="00B33BC3"/>
    <w:rsid w:val="00B345B8"/>
    <w:rsid w:val="00B359D9"/>
    <w:rsid w:val="00B35DC8"/>
    <w:rsid w:val="00B3727A"/>
    <w:rsid w:val="00B429D5"/>
    <w:rsid w:val="00B42DBF"/>
    <w:rsid w:val="00B44030"/>
    <w:rsid w:val="00B517FD"/>
    <w:rsid w:val="00B616D7"/>
    <w:rsid w:val="00B6518B"/>
    <w:rsid w:val="00B75F1F"/>
    <w:rsid w:val="00B80E19"/>
    <w:rsid w:val="00B82D61"/>
    <w:rsid w:val="00B86ABE"/>
    <w:rsid w:val="00B87889"/>
    <w:rsid w:val="00B90170"/>
    <w:rsid w:val="00B94CF0"/>
    <w:rsid w:val="00B95949"/>
    <w:rsid w:val="00B9720F"/>
    <w:rsid w:val="00BA1ADB"/>
    <w:rsid w:val="00BA6896"/>
    <w:rsid w:val="00BA7F87"/>
    <w:rsid w:val="00BB0D50"/>
    <w:rsid w:val="00BC0B60"/>
    <w:rsid w:val="00BC275C"/>
    <w:rsid w:val="00BC7269"/>
    <w:rsid w:val="00BD2A47"/>
    <w:rsid w:val="00BD633A"/>
    <w:rsid w:val="00BD7689"/>
    <w:rsid w:val="00BE3140"/>
    <w:rsid w:val="00BE5DAA"/>
    <w:rsid w:val="00BF1ABD"/>
    <w:rsid w:val="00BF3A11"/>
    <w:rsid w:val="00C07BC1"/>
    <w:rsid w:val="00C11149"/>
    <w:rsid w:val="00C14B40"/>
    <w:rsid w:val="00C17146"/>
    <w:rsid w:val="00C230BD"/>
    <w:rsid w:val="00C2457F"/>
    <w:rsid w:val="00C24C27"/>
    <w:rsid w:val="00C31101"/>
    <w:rsid w:val="00C35C06"/>
    <w:rsid w:val="00C446EF"/>
    <w:rsid w:val="00C479E1"/>
    <w:rsid w:val="00C53D1A"/>
    <w:rsid w:val="00C66881"/>
    <w:rsid w:val="00C77147"/>
    <w:rsid w:val="00C87D8B"/>
    <w:rsid w:val="00C9251B"/>
    <w:rsid w:val="00CA023C"/>
    <w:rsid w:val="00CA2962"/>
    <w:rsid w:val="00CB5BBE"/>
    <w:rsid w:val="00CC1B80"/>
    <w:rsid w:val="00CC6DE2"/>
    <w:rsid w:val="00CD122E"/>
    <w:rsid w:val="00CD2F48"/>
    <w:rsid w:val="00CD7209"/>
    <w:rsid w:val="00CE4BDF"/>
    <w:rsid w:val="00CE7F87"/>
    <w:rsid w:val="00CF2AE8"/>
    <w:rsid w:val="00CF32CC"/>
    <w:rsid w:val="00CF3FA6"/>
    <w:rsid w:val="00CF4113"/>
    <w:rsid w:val="00CF4A9F"/>
    <w:rsid w:val="00D26AF8"/>
    <w:rsid w:val="00D35489"/>
    <w:rsid w:val="00D357FD"/>
    <w:rsid w:val="00D35F96"/>
    <w:rsid w:val="00D37AB6"/>
    <w:rsid w:val="00D42480"/>
    <w:rsid w:val="00D54CB0"/>
    <w:rsid w:val="00D631D7"/>
    <w:rsid w:val="00D7335A"/>
    <w:rsid w:val="00D807F3"/>
    <w:rsid w:val="00D8209E"/>
    <w:rsid w:val="00D874FF"/>
    <w:rsid w:val="00D91099"/>
    <w:rsid w:val="00D9561A"/>
    <w:rsid w:val="00DA536B"/>
    <w:rsid w:val="00DB503A"/>
    <w:rsid w:val="00DB756E"/>
    <w:rsid w:val="00DB7674"/>
    <w:rsid w:val="00DC7FED"/>
    <w:rsid w:val="00DD28E1"/>
    <w:rsid w:val="00DD2E94"/>
    <w:rsid w:val="00DD404A"/>
    <w:rsid w:val="00DD5A27"/>
    <w:rsid w:val="00DD7213"/>
    <w:rsid w:val="00DE17B9"/>
    <w:rsid w:val="00DF0241"/>
    <w:rsid w:val="00DF2A28"/>
    <w:rsid w:val="00DF4184"/>
    <w:rsid w:val="00DF692E"/>
    <w:rsid w:val="00E117C0"/>
    <w:rsid w:val="00E13AF6"/>
    <w:rsid w:val="00E1572D"/>
    <w:rsid w:val="00E20580"/>
    <w:rsid w:val="00E24048"/>
    <w:rsid w:val="00E25675"/>
    <w:rsid w:val="00E26113"/>
    <w:rsid w:val="00E266C7"/>
    <w:rsid w:val="00E32ED9"/>
    <w:rsid w:val="00E43925"/>
    <w:rsid w:val="00E45B26"/>
    <w:rsid w:val="00E46F0F"/>
    <w:rsid w:val="00E479BF"/>
    <w:rsid w:val="00E55FFA"/>
    <w:rsid w:val="00E569D0"/>
    <w:rsid w:val="00E62DC1"/>
    <w:rsid w:val="00E73F3D"/>
    <w:rsid w:val="00E814F3"/>
    <w:rsid w:val="00E830CC"/>
    <w:rsid w:val="00E842C0"/>
    <w:rsid w:val="00E900FE"/>
    <w:rsid w:val="00EB2A2E"/>
    <w:rsid w:val="00ED1770"/>
    <w:rsid w:val="00ED23FD"/>
    <w:rsid w:val="00ED4943"/>
    <w:rsid w:val="00ED787C"/>
    <w:rsid w:val="00EE4185"/>
    <w:rsid w:val="00F00948"/>
    <w:rsid w:val="00F10187"/>
    <w:rsid w:val="00F20C2E"/>
    <w:rsid w:val="00F2773E"/>
    <w:rsid w:val="00F27A0E"/>
    <w:rsid w:val="00F30C08"/>
    <w:rsid w:val="00F37D19"/>
    <w:rsid w:val="00F45666"/>
    <w:rsid w:val="00F5086A"/>
    <w:rsid w:val="00F53659"/>
    <w:rsid w:val="00F575E8"/>
    <w:rsid w:val="00F80B56"/>
    <w:rsid w:val="00F841BB"/>
    <w:rsid w:val="00F97989"/>
    <w:rsid w:val="00FA03BA"/>
    <w:rsid w:val="00FA69D4"/>
    <w:rsid w:val="00FA6CE6"/>
    <w:rsid w:val="00FB0D05"/>
    <w:rsid w:val="00FB1457"/>
    <w:rsid w:val="00FB1A9A"/>
    <w:rsid w:val="00FC03DD"/>
    <w:rsid w:val="00FC28A0"/>
    <w:rsid w:val="00FC6F0E"/>
    <w:rsid w:val="00FD0AB0"/>
    <w:rsid w:val="00FE75F3"/>
    <w:rsid w:val="00FF14AF"/>
    <w:rsid w:val="00FF4C6F"/>
    <w:rsid w:val="00FF54F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91629"/>
  <w15:docId w15:val="{12F15ADA-027B-4A40-A07D-EE0CEED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94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47C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Prrafodelista">
    <w:name w:val="List Paragraph"/>
    <w:basedOn w:val="Normal"/>
    <w:uiPriority w:val="34"/>
    <w:qFormat/>
    <w:rsid w:val="004B38A0"/>
    <w:pPr>
      <w:ind w:left="720"/>
      <w:contextualSpacing/>
    </w:pPr>
  </w:style>
  <w:style w:type="character" w:customStyle="1" w:styleId="dig-theme">
    <w:name w:val="dig-theme"/>
    <w:basedOn w:val="Fuentedeprrafopredeter"/>
    <w:rsid w:val="001D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CC9B-84B1-4628-8DB0-40C8CF7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7</cp:revision>
  <cp:lastPrinted>2016-07-06T17:05:00Z</cp:lastPrinted>
  <dcterms:created xsi:type="dcterms:W3CDTF">2024-01-11T20:04:00Z</dcterms:created>
  <dcterms:modified xsi:type="dcterms:W3CDTF">2024-04-02T16:10:00Z</dcterms:modified>
</cp:coreProperties>
</file>