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936CC" w14:textId="77777777" w:rsidR="005C577F" w:rsidRDefault="005C577F" w:rsidP="002A7FDA">
      <w:pPr>
        <w:jc w:val="center"/>
        <w:rPr>
          <w:rFonts w:ascii="Century Gothic" w:hAnsi="Century Gothic"/>
          <w:sz w:val="22"/>
          <w:szCs w:val="22"/>
        </w:rPr>
      </w:pPr>
    </w:p>
    <w:p w14:paraId="39116E1D" w14:textId="77777777" w:rsidR="00AD4E97" w:rsidRPr="00331924" w:rsidRDefault="00B62FDE" w:rsidP="002A7FDA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6CBA11F8" w14:textId="77777777" w:rsidR="00B62FDE" w:rsidRDefault="00987548" w:rsidP="002A7FDA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331924" w:rsidRPr="00331924">
        <w:rPr>
          <w:rFonts w:ascii="Century Gothic" w:hAnsi="Century Gothic"/>
          <w:sz w:val="22"/>
          <w:szCs w:val="22"/>
        </w:rPr>
        <w:t>2017</w:t>
      </w:r>
    </w:p>
    <w:p w14:paraId="39504337" w14:textId="77777777" w:rsidR="002A7FDA" w:rsidRPr="00331924" w:rsidRDefault="002A7FDA" w:rsidP="002A7FDA">
      <w:pPr>
        <w:jc w:val="center"/>
        <w:rPr>
          <w:rFonts w:ascii="Century Gothic" w:hAnsi="Century Gothic"/>
          <w:sz w:val="22"/>
          <w:szCs w:val="22"/>
        </w:rPr>
      </w:pPr>
    </w:p>
    <w:p w14:paraId="572F7304" w14:textId="77777777" w:rsidR="00B62FDE" w:rsidRDefault="00331924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D4ACADC" wp14:editId="55BBC9E5">
            <wp:extent cx="2543175" cy="77487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63" cy="78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C38B8" w14:textId="77777777" w:rsidR="00331924" w:rsidRPr="005513BE" w:rsidRDefault="00331924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773EF406" wp14:editId="00E7561B">
            <wp:extent cx="6334125" cy="1990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C3A2" w14:textId="77777777" w:rsidR="00B62FDE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Fuente: Presupuesto de Egresos del Estado de Coahuila de Zaragoza para el Ejercicio Fiscal </w:t>
      </w:r>
      <w:r w:rsidR="00331924" w:rsidRPr="00D5636E">
        <w:rPr>
          <w:rFonts w:ascii="Century Gothic" w:hAnsi="Century Gothic"/>
          <w:sz w:val="18"/>
          <w:szCs w:val="18"/>
        </w:rPr>
        <w:t>2017</w:t>
      </w:r>
    </w:p>
    <w:p w14:paraId="00760110" w14:textId="77777777" w:rsidR="00987548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Publicación en el Periódico Oficial del Estado en fecha </w:t>
      </w:r>
      <w:r w:rsidR="00331924" w:rsidRPr="00D5636E">
        <w:rPr>
          <w:rFonts w:ascii="Century Gothic" w:hAnsi="Century Gothic"/>
          <w:sz w:val="18"/>
          <w:szCs w:val="18"/>
        </w:rPr>
        <w:t>23</w:t>
      </w:r>
      <w:r w:rsidRPr="00D5636E">
        <w:rPr>
          <w:rFonts w:ascii="Century Gothic" w:hAnsi="Century Gothic"/>
          <w:sz w:val="18"/>
          <w:szCs w:val="18"/>
        </w:rPr>
        <w:t xml:space="preserve"> de </w:t>
      </w:r>
      <w:r w:rsidR="00F75DDD" w:rsidRPr="00D5636E">
        <w:rPr>
          <w:rFonts w:ascii="Century Gothic" w:hAnsi="Century Gothic"/>
          <w:sz w:val="18"/>
          <w:szCs w:val="18"/>
        </w:rPr>
        <w:t>diciembre</w:t>
      </w:r>
      <w:r w:rsidR="00987548" w:rsidRPr="00D5636E">
        <w:rPr>
          <w:rFonts w:ascii="Century Gothic" w:hAnsi="Century Gothic"/>
          <w:sz w:val="18"/>
          <w:szCs w:val="18"/>
        </w:rPr>
        <w:t xml:space="preserve"> de </w:t>
      </w:r>
      <w:r w:rsidR="00331924" w:rsidRPr="00D5636E">
        <w:rPr>
          <w:rFonts w:ascii="Century Gothic" w:hAnsi="Century Gothic"/>
          <w:sz w:val="18"/>
          <w:szCs w:val="18"/>
        </w:rPr>
        <w:t>2016</w:t>
      </w:r>
    </w:p>
    <w:p w14:paraId="4A1362CE" w14:textId="77777777" w:rsidR="00217971" w:rsidRPr="00D5636E" w:rsidRDefault="00B62FDE" w:rsidP="002A7FDA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5636E">
        <w:rPr>
          <w:rFonts w:ascii="Century Gothic" w:hAnsi="Century Gothic"/>
          <w:sz w:val="18"/>
          <w:szCs w:val="18"/>
        </w:rPr>
        <w:t xml:space="preserve">Tomo </w:t>
      </w:r>
      <w:r w:rsidR="00F75DDD" w:rsidRPr="00D5636E">
        <w:rPr>
          <w:rFonts w:ascii="Century Gothic" w:hAnsi="Century Gothic"/>
          <w:sz w:val="18"/>
          <w:szCs w:val="18"/>
        </w:rPr>
        <w:t>CXX</w:t>
      </w:r>
      <w:r w:rsidR="00090B3B" w:rsidRPr="00D5636E">
        <w:rPr>
          <w:rFonts w:ascii="Century Gothic" w:hAnsi="Century Gothic"/>
          <w:sz w:val="18"/>
          <w:szCs w:val="18"/>
        </w:rPr>
        <w:t>I</w:t>
      </w:r>
      <w:r w:rsidR="00120083" w:rsidRPr="00D5636E">
        <w:rPr>
          <w:rFonts w:ascii="Century Gothic" w:hAnsi="Century Gothic"/>
          <w:sz w:val="18"/>
          <w:szCs w:val="18"/>
        </w:rPr>
        <w:t>I</w:t>
      </w:r>
      <w:r w:rsidR="00331924" w:rsidRPr="00D5636E">
        <w:rPr>
          <w:rFonts w:ascii="Century Gothic" w:hAnsi="Century Gothic"/>
          <w:sz w:val="18"/>
          <w:szCs w:val="18"/>
        </w:rPr>
        <w:t>I</w:t>
      </w:r>
      <w:r w:rsidRPr="00D5636E">
        <w:rPr>
          <w:rFonts w:ascii="Century Gothic" w:hAnsi="Century Gothic"/>
          <w:sz w:val="18"/>
          <w:szCs w:val="18"/>
        </w:rPr>
        <w:t xml:space="preserve"> Número</w:t>
      </w:r>
      <w:r w:rsidR="00987548" w:rsidRPr="00D5636E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331924" w:rsidRPr="00D5636E">
        <w:rPr>
          <w:rFonts w:ascii="Century Gothic" w:hAnsi="Century Gothic"/>
          <w:sz w:val="18"/>
          <w:szCs w:val="18"/>
        </w:rPr>
        <w:t>103</w:t>
      </w:r>
      <w:r w:rsidR="00F75DDD" w:rsidRPr="00D5636E">
        <w:rPr>
          <w:rFonts w:ascii="Century Gothic" w:hAnsi="Century Gothic"/>
          <w:sz w:val="18"/>
          <w:szCs w:val="18"/>
        </w:rPr>
        <w:t xml:space="preserve"> </w:t>
      </w:r>
      <w:r w:rsidR="002A24BE" w:rsidRPr="00D5636E">
        <w:rPr>
          <w:rFonts w:ascii="Century Gothic" w:hAnsi="Century Gothic"/>
          <w:sz w:val="18"/>
          <w:szCs w:val="18"/>
        </w:rPr>
        <w:t xml:space="preserve"> pág.</w:t>
      </w:r>
      <w:proofErr w:type="gramEnd"/>
      <w:r w:rsidR="002A24BE" w:rsidRPr="00D5636E">
        <w:rPr>
          <w:rFonts w:ascii="Century Gothic" w:hAnsi="Century Gothic"/>
          <w:sz w:val="18"/>
          <w:szCs w:val="18"/>
        </w:rPr>
        <w:t xml:space="preserve"> </w:t>
      </w:r>
      <w:r w:rsidR="00331924" w:rsidRPr="00D5636E">
        <w:rPr>
          <w:rFonts w:ascii="Century Gothic" w:hAnsi="Century Gothic"/>
          <w:sz w:val="18"/>
          <w:szCs w:val="18"/>
        </w:rPr>
        <w:t>34</w:t>
      </w:r>
    </w:p>
    <w:p w14:paraId="45B9D66C" w14:textId="77777777" w:rsidR="0070360A" w:rsidRDefault="0070360A" w:rsidP="0070360A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9CA3471" w14:textId="39AB54BC" w:rsidR="00980010" w:rsidRPr="0070360A" w:rsidRDefault="00980010" w:rsidP="000C43B8">
      <w:pPr>
        <w:jc w:val="both"/>
        <w:rPr>
          <w:rFonts w:ascii="Century Gothic" w:hAnsi="Century Gothic" w:cs="Calibri"/>
          <w:spacing w:val="-3"/>
          <w:position w:val="1"/>
          <w:sz w:val="18"/>
          <w:szCs w:val="18"/>
        </w:rPr>
      </w:pPr>
    </w:p>
    <w:sectPr w:rsidR="00980010" w:rsidRPr="0070360A" w:rsidSect="005611F3">
      <w:headerReference w:type="default" r:id="rId9"/>
      <w:footerReference w:type="even" r:id="rId10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35A7F" w14:textId="77777777" w:rsidR="005611F3" w:rsidRDefault="005611F3">
      <w:r>
        <w:separator/>
      </w:r>
    </w:p>
  </w:endnote>
  <w:endnote w:type="continuationSeparator" w:id="0">
    <w:p w14:paraId="7B702CF5" w14:textId="77777777" w:rsidR="005611F3" w:rsidRDefault="005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B5549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A38AB1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40D60" w14:textId="77777777" w:rsidR="005611F3" w:rsidRDefault="005611F3">
      <w:r>
        <w:separator/>
      </w:r>
    </w:p>
  </w:footnote>
  <w:footnote w:type="continuationSeparator" w:id="0">
    <w:p w14:paraId="6FF5041F" w14:textId="77777777" w:rsidR="005611F3" w:rsidRDefault="0056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03AE0" w14:textId="263E1A5E" w:rsidR="0054457D" w:rsidRDefault="0054457D" w:rsidP="0054457D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859CBE9" wp14:editId="460AC541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48275286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75286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7F08523" wp14:editId="105922C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9620073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F6ED4" w14:textId="77777777" w:rsidR="0054457D" w:rsidRDefault="0054457D" w:rsidP="0054457D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15BD03E2" w14:textId="028047BB" w:rsidR="00D5636E" w:rsidRPr="0054457D" w:rsidRDefault="00D5636E" w:rsidP="005445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314CF"/>
    <w:rsid w:val="0003785F"/>
    <w:rsid w:val="00042B5B"/>
    <w:rsid w:val="00060AC5"/>
    <w:rsid w:val="000610B9"/>
    <w:rsid w:val="0006408A"/>
    <w:rsid w:val="00090B3B"/>
    <w:rsid w:val="00096952"/>
    <w:rsid w:val="000B708B"/>
    <w:rsid w:val="000B751B"/>
    <w:rsid w:val="000C43B8"/>
    <w:rsid w:val="000D555A"/>
    <w:rsid w:val="000E01BD"/>
    <w:rsid w:val="000E7291"/>
    <w:rsid w:val="000F208C"/>
    <w:rsid w:val="000F52AB"/>
    <w:rsid w:val="00105AA7"/>
    <w:rsid w:val="00120083"/>
    <w:rsid w:val="00133A51"/>
    <w:rsid w:val="001412BA"/>
    <w:rsid w:val="00154156"/>
    <w:rsid w:val="00154A45"/>
    <w:rsid w:val="00157B41"/>
    <w:rsid w:val="00160F5B"/>
    <w:rsid w:val="0016363A"/>
    <w:rsid w:val="00164054"/>
    <w:rsid w:val="0016633B"/>
    <w:rsid w:val="00177C33"/>
    <w:rsid w:val="001A4FF3"/>
    <w:rsid w:val="001B2F4A"/>
    <w:rsid w:val="001C2B40"/>
    <w:rsid w:val="001D16E2"/>
    <w:rsid w:val="001D3635"/>
    <w:rsid w:val="001F6C03"/>
    <w:rsid w:val="00200082"/>
    <w:rsid w:val="002039B2"/>
    <w:rsid w:val="00214EF1"/>
    <w:rsid w:val="00217971"/>
    <w:rsid w:val="002238D7"/>
    <w:rsid w:val="00243BB1"/>
    <w:rsid w:val="002449B1"/>
    <w:rsid w:val="00244AE7"/>
    <w:rsid w:val="00246834"/>
    <w:rsid w:val="00254DCE"/>
    <w:rsid w:val="0025711A"/>
    <w:rsid w:val="002709BA"/>
    <w:rsid w:val="00276C53"/>
    <w:rsid w:val="00283B86"/>
    <w:rsid w:val="00290665"/>
    <w:rsid w:val="002973AA"/>
    <w:rsid w:val="002A1531"/>
    <w:rsid w:val="002A24BE"/>
    <w:rsid w:val="002A3012"/>
    <w:rsid w:val="002A69FB"/>
    <w:rsid w:val="002A7FDA"/>
    <w:rsid w:val="002B229E"/>
    <w:rsid w:val="002C1D63"/>
    <w:rsid w:val="002C276F"/>
    <w:rsid w:val="002C3E5D"/>
    <w:rsid w:val="002C79DF"/>
    <w:rsid w:val="002D48DC"/>
    <w:rsid w:val="002D5754"/>
    <w:rsid w:val="002E1904"/>
    <w:rsid w:val="002E4F78"/>
    <w:rsid w:val="00307BD3"/>
    <w:rsid w:val="00311FE6"/>
    <w:rsid w:val="00331924"/>
    <w:rsid w:val="00346463"/>
    <w:rsid w:val="0034673F"/>
    <w:rsid w:val="0034785A"/>
    <w:rsid w:val="00350B7C"/>
    <w:rsid w:val="00351C95"/>
    <w:rsid w:val="00353288"/>
    <w:rsid w:val="00361F7B"/>
    <w:rsid w:val="003645B3"/>
    <w:rsid w:val="003675B6"/>
    <w:rsid w:val="00376D35"/>
    <w:rsid w:val="00383E52"/>
    <w:rsid w:val="00394D76"/>
    <w:rsid w:val="0039722C"/>
    <w:rsid w:val="003A16F0"/>
    <w:rsid w:val="003A6667"/>
    <w:rsid w:val="003A7AA8"/>
    <w:rsid w:val="003B372C"/>
    <w:rsid w:val="003C1188"/>
    <w:rsid w:val="003D01F3"/>
    <w:rsid w:val="003E1B4C"/>
    <w:rsid w:val="003F26FD"/>
    <w:rsid w:val="0041202C"/>
    <w:rsid w:val="00416073"/>
    <w:rsid w:val="00421B35"/>
    <w:rsid w:val="00425A6B"/>
    <w:rsid w:val="004362A1"/>
    <w:rsid w:val="004419DF"/>
    <w:rsid w:val="00447596"/>
    <w:rsid w:val="0046497B"/>
    <w:rsid w:val="00472529"/>
    <w:rsid w:val="0048616C"/>
    <w:rsid w:val="00492DFC"/>
    <w:rsid w:val="004A6721"/>
    <w:rsid w:val="004B0C1B"/>
    <w:rsid w:val="004D4835"/>
    <w:rsid w:val="0050064E"/>
    <w:rsid w:val="005136DE"/>
    <w:rsid w:val="00521A31"/>
    <w:rsid w:val="005260D8"/>
    <w:rsid w:val="00531287"/>
    <w:rsid w:val="0054457D"/>
    <w:rsid w:val="005513BE"/>
    <w:rsid w:val="005516AE"/>
    <w:rsid w:val="00552523"/>
    <w:rsid w:val="00556E3D"/>
    <w:rsid w:val="005611F3"/>
    <w:rsid w:val="005674AD"/>
    <w:rsid w:val="00571897"/>
    <w:rsid w:val="00581553"/>
    <w:rsid w:val="00593AC8"/>
    <w:rsid w:val="00597786"/>
    <w:rsid w:val="005B2737"/>
    <w:rsid w:val="005C55E2"/>
    <w:rsid w:val="005C577F"/>
    <w:rsid w:val="005D488A"/>
    <w:rsid w:val="005D6C15"/>
    <w:rsid w:val="005D742C"/>
    <w:rsid w:val="005E0065"/>
    <w:rsid w:val="005E27CB"/>
    <w:rsid w:val="005E7D6F"/>
    <w:rsid w:val="00601C09"/>
    <w:rsid w:val="006046BA"/>
    <w:rsid w:val="00606C63"/>
    <w:rsid w:val="00613059"/>
    <w:rsid w:val="0061520D"/>
    <w:rsid w:val="00621B00"/>
    <w:rsid w:val="00627D07"/>
    <w:rsid w:val="006373AA"/>
    <w:rsid w:val="00642F5B"/>
    <w:rsid w:val="00644DB5"/>
    <w:rsid w:val="0066580B"/>
    <w:rsid w:val="006704F7"/>
    <w:rsid w:val="00673C61"/>
    <w:rsid w:val="00684C0C"/>
    <w:rsid w:val="00687C14"/>
    <w:rsid w:val="00693F9B"/>
    <w:rsid w:val="006940D7"/>
    <w:rsid w:val="006A1360"/>
    <w:rsid w:val="006B07E5"/>
    <w:rsid w:val="006B10C5"/>
    <w:rsid w:val="006B494E"/>
    <w:rsid w:val="006B65E2"/>
    <w:rsid w:val="006C09D9"/>
    <w:rsid w:val="006C323E"/>
    <w:rsid w:val="006C3783"/>
    <w:rsid w:val="006C65A2"/>
    <w:rsid w:val="006C7672"/>
    <w:rsid w:val="006D6461"/>
    <w:rsid w:val="006E268A"/>
    <w:rsid w:val="006F6E98"/>
    <w:rsid w:val="0070360A"/>
    <w:rsid w:val="007066D9"/>
    <w:rsid w:val="00707369"/>
    <w:rsid w:val="00714213"/>
    <w:rsid w:val="00720BA1"/>
    <w:rsid w:val="007218C7"/>
    <w:rsid w:val="0073166B"/>
    <w:rsid w:val="00735B07"/>
    <w:rsid w:val="007366DE"/>
    <w:rsid w:val="00736A76"/>
    <w:rsid w:val="00747CEB"/>
    <w:rsid w:val="0075127D"/>
    <w:rsid w:val="00755077"/>
    <w:rsid w:val="00756AD1"/>
    <w:rsid w:val="0076180C"/>
    <w:rsid w:val="00763795"/>
    <w:rsid w:val="00766156"/>
    <w:rsid w:val="00775B5B"/>
    <w:rsid w:val="00777F1C"/>
    <w:rsid w:val="0079763C"/>
    <w:rsid w:val="007978A7"/>
    <w:rsid w:val="00797F8B"/>
    <w:rsid w:val="007A1B35"/>
    <w:rsid w:val="007A54BA"/>
    <w:rsid w:val="007A7D1D"/>
    <w:rsid w:val="007B4349"/>
    <w:rsid w:val="007B648F"/>
    <w:rsid w:val="007C3779"/>
    <w:rsid w:val="007D2DA1"/>
    <w:rsid w:val="007D6566"/>
    <w:rsid w:val="00812B84"/>
    <w:rsid w:val="008169B7"/>
    <w:rsid w:val="00822D4E"/>
    <w:rsid w:val="00826B66"/>
    <w:rsid w:val="00831138"/>
    <w:rsid w:val="0083499B"/>
    <w:rsid w:val="00843AD5"/>
    <w:rsid w:val="00844DDD"/>
    <w:rsid w:val="00845A01"/>
    <w:rsid w:val="008461F5"/>
    <w:rsid w:val="008529BA"/>
    <w:rsid w:val="008578EF"/>
    <w:rsid w:val="00863546"/>
    <w:rsid w:val="00865427"/>
    <w:rsid w:val="00870E29"/>
    <w:rsid w:val="0087204A"/>
    <w:rsid w:val="0087689B"/>
    <w:rsid w:val="00881099"/>
    <w:rsid w:val="008819B7"/>
    <w:rsid w:val="00894F3E"/>
    <w:rsid w:val="008A2997"/>
    <w:rsid w:val="008A627D"/>
    <w:rsid w:val="008D3E31"/>
    <w:rsid w:val="008D7665"/>
    <w:rsid w:val="008E274F"/>
    <w:rsid w:val="008E47CE"/>
    <w:rsid w:val="008E6D37"/>
    <w:rsid w:val="00907A58"/>
    <w:rsid w:val="00924F44"/>
    <w:rsid w:val="00926981"/>
    <w:rsid w:val="00942A22"/>
    <w:rsid w:val="00950735"/>
    <w:rsid w:val="00951C44"/>
    <w:rsid w:val="009547A5"/>
    <w:rsid w:val="009547B9"/>
    <w:rsid w:val="00962005"/>
    <w:rsid w:val="009628F9"/>
    <w:rsid w:val="00980010"/>
    <w:rsid w:val="009803F7"/>
    <w:rsid w:val="0098336E"/>
    <w:rsid w:val="009873AB"/>
    <w:rsid w:val="0098749D"/>
    <w:rsid w:val="00987548"/>
    <w:rsid w:val="009A51D3"/>
    <w:rsid w:val="009B0AC0"/>
    <w:rsid w:val="009B422E"/>
    <w:rsid w:val="009B7CA4"/>
    <w:rsid w:val="009D272E"/>
    <w:rsid w:val="009D79FF"/>
    <w:rsid w:val="009E0914"/>
    <w:rsid w:val="009E4C7C"/>
    <w:rsid w:val="009F4F14"/>
    <w:rsid w:val="00A01B12"/>
    <w:rsid w:val="00A01E6A"/>
    <w:rsid w:val="00A02B51"/>
    <w:rsid w:val="00A03009"/>
    <w:rsid w:val="00A06691"/>
    <w:rsid w:val="00A114CD"/>
    <w:rsid w:val="00A1208B"/>
    <w:rsid w:val="00A31BF9"/>
    <w:rsid w:val="00A36A92"/>
    <w:rsid w:val="00A42300"/>
    <w:rsid w:val="00A5255E"/>
    <w:rsid w:val="00A53B69"/>
    <w:rsid w:val="00A7085F"/>
    <w:rsid w:val="00A74882"/>
    <w:rsid w:val="00A86332"/>
    <w:rsid w:val="00A92352"/>
    <w:rsid w:val="00A96ABE"/>
    <w:rsid w:val="00AA2CF2"/>
    <w:rsid w:val="00AC2C26"/>
    <w:rsid w:val="00AD4E97"/>
    <w:rsid w:val="00AE04CD"/>
    <w:rsid w:val="00AE5FA1"/>
    <w:rsid w:val="00AE70A7"/>
    <w:rsid w:val="00AE7ED6"/>
    <w:rsid w:val="00B03F96"/>
    <w:rsid w:val="00B20F04"/>
    <w:rsid w:val="00B300FF"/>
    <w:rsid w:val="00B3727A"/>
    <w:rsid w:val="00B37F8A"/>
    <w:rsid w:val="00B42DBF"/>
    <w:rsid w:val="00B572B7"/>
    <w:rsid w:val="00B5791D"/>
    <w:rsid w:val="00B616D7"/>
    <w:rsid w:val="00B62FDE"/>
    <w:rsid w:val="00B74C5B"/>
    <w:rsid w:val="00B878AD"/>
    <w:rsid w:val="00B9012E"/>
    <w:rsid w:val="00BA1ADB"/>
    <w:rsid w:val="00BA4BBC"/>
    <w:rsid w:val="00BB475A"/>
    <w:rsid w:val="00BC6084"/>
    <w:rsid w:val="00BD02DD"/>
    <w:rsid w:val="00BD633A"/>
    <w:rsid w:val="00BE3140"/>
    <w:rsid w:val="00BE51F7"/>
    <w:rsid w:val="00BF1EC1"/>
    <w:rsid w:val="00C11149"/>
    <w:rsid w:val="00C14B40"/>
    <w:rsid w:val="00C1599E"/>
    <w:rsid w:val="00C230BD"/>
    <w:rsid w:val="00C449D8"/>
    <w:rsid w:val="00C473E5"/>
    <w:rsid w:val="00C479E1"/>
    <w:rsid w:val="00C5605C"/>
    <w:rsid w:val="00C618F2"/>
    <w:rsid w:val="00C77249"/>
    <w:rsid w:val="00CA0875"/>
    <w:rsid w:val="00CA4252"/>
    <w:rsid w:val="00CB1688"/>
    <w:rsid w:val="00CB5BBE"/>
    <w:rsid w:val="00CD0D15"/>
    <w:rsid w:val="00CE0DF0"/>
    <w:rsid w:val="00CE2859"/>
    <w:rsid w:val="00CE7EEF"/>
    <w:rsid w:val="00D0610B"/>
    <w:rsid w:val="00D06778"/>
    <w:rsid w:val="00D32C92"/>
    <w:rsid w:val="00D334F0"/>
    <w:rsid w:val="00D34F1F"/>
    <w:rsid w:val="00D42480"/>
    <w:rsid w:val="00D5636E"/>
    <w:rsid w:val="00D65C86"/>
    <w:rsid w:val="00D7589F"/>
    <w:rsid w:val="00D920A8"/>
    <w:rsid w:val="00D928A3"/>
    <w:rsid w:val="00DA642A"/>
    <w:rsid w:val="00DA7006"/>
    <w:rsid w:val="00DB503A"/>
    <w:rsid w:val="00DC2651"/>
    <w:rsid w:val="00DC30E4"/>
    <w:rsid w:val="00DC6303"/>
    <w:rsid w:val="00DF30E8"/>
    <w:rsid w:val="00E026D6"/>
    <w:rsid w:val="00E063F3"/>
    <w:rsid w:val="00E1572D"/>
    <w:rsid w:val="00E266C7"/>
    <w:rsid w:val="00E277B7"/>
    <w:rsid w:val="00E31FDD"/>
    <w:rsid w:val="00E364E3"/>
    <w:rsid w:val="00E40A33"/>
    <w:rsid w:val="00E76BD2"/>
    <w:rsid w:val="00E92D61"/>
    <w:rsid w:val="00E9799B"/>
    <w:rsid w:val="00EA3486"/>
    <w:rsid w:val="00EA5931"/>
    <w:rsid w:val="00EC1D0F"/>
    <w:rsid w:val="00ED2DFC"/>
    <w:rsid w:val="00ED42F0"/>
    <w:rsid w:val="00ED492C"/>
    <w:rsid w:val="00ED787C"/>
    <w:rsid w:val="00EE380F"/>
    <w:rsid w:val="00F004E0"/>
    <w:rsid w:val="00F10054"/>
    <w:rsid w:val="00F105C9"/>
    <w:rsid w:val="00F1289E"/>
    <w:rsid w:val="00F17324"/>
    <w:rsid w:val="00F211DE"/>
    <w:rsid w:val="00F2202E"/>
    <w:rsid w:val="00F2773E"/>
    <w:rsid w:val="00F27A0E"/>
    <w:rsid w:val="00F33371"/>
    <w:rsid w:val="00F41637"/>
    <w:rsid w:val="00F42BFB"/>
    <w:rsid w:val="00F575E8"/>
    <w:rsid w:val="00F60E79"/>
    <w:rsid w:val="00F63BFD"/>
    <w:rsid w:val="00F75DDD"/>
    <w:rsid w:val="00F9678A"/>
    <w:rsid w:val="00FA0D22"/>
    <w:rsid w:val="00FB098F"/>
    <w:rsid w:val="00FC28A0"/>
    <w:rsid w:val="00FC293D"/>
    <w:rsid w:val="00FC57D2"/>
    <w:rsid w:val="00FD0AB0"/>
    <w:rsid w:val="00FD6BD3"/>
    <w:rsid w:val="00FE253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0230B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FD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54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F38D-34F3-46BF-9FA1-62307D8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63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101</cp:revision>
  <cp:lastPrinted>2013-07-04T16:06:00Z</cp:lastPrinted>
  <dcterms:created xsi:type="dcterms:W3CDTF">2017-01-11T18:37:00Z</dcterms:created>
  <dcterms:modified xsi:type="dcterms:W3CDTF">2024-04-02T16:19:00Z</dcterms:modified>
</cp:coreProperties>
</file>