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2656" w14:textId="77777777" w:rsidR="001A761B" w:rsidRDefault="001A761B" w:rsidP="00960B3C">
      <w:pPr>
        <w:pStyle w:val="Ttulo2"/>
      </w:pPr>
    </w:p>
    <w:p w14:paraId="42E56CE3" w14:textId="77777777" w:rsidR="00AD4E97" w:rsidRPr="00B62FDE" w:rsidRDefault="00B62FDE" w:rsidP="005D742C">
      <w:pPr>
        <w:spacing w:line="360" w:lineRule="auto"/>
        <w:jc w:val="center"/>
        <w:rPr>
          <w:rFonts w:ascii="Century Gothic" w:hAnsi="Century Gothic"/>
          <w:szCs w:val="22"/>
        </w:rPr>
      </w:pPr>
      <w:r w:rsidRPr="00B62FDE">
        <w:rPr>
          <w:rFonts w:ascii="Century Gothic" w:hAnsi="Century Gothic"/>
          <w:szCs w:val="22"/>
        </w:rPr>
        <w:t>PRESUPUESTO DE EGRESOS ASIGNADO A LA SECRETARÍA DE FINANZAS</w:t>
      </w:r>
    </w:p>
    <w:p w14:paraId="688F8F6C" w14:textId="5FFF6468" w:rsidR="00B62FDE" w:rsidRPr="00B62FDE" w:rsidRDefault="00987548" w:rsidP="00944522">
      <w:pPr>
        <w:spacing w:line="360" w:lineRule="auto"/>
        <w:jc w:val="center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EJERCICIO FISCAL 201</w:t>
      </w:r>
      <w:r w:rsidR="00F75DDD">
        <w:rPr>
          <w:rFonts w:ascii="Century Gothic" w:hAnsi="Century Gothic"/>
          <w:szCs w:val="22"/>
        </w:rPr>
        <w:t>4</w:t>
      </w:r>
    </w:p>
    <w:p w14:paraId="667E1971" w14:textId="77777777" w:rsidR="00B62FDE" w:rsidRDefault="00F75DDD" w:rsidP="005D742C">
      <w:pPr>
        <w:spacing w:line="360" w:lineRule="auto"/>
        <w:jc w:val="center"/>
        <w:rPr>
          <w:szCs w:val="22"/>
        </w:rPr>
      </w:pPr>
      <w:r>
        <w:rPr>
          <w:noProof/>
          <w:szCs w:val="22"/>
          <w:lang w:val="es-MX" w:eastAsia="es-MX"/>
        </w:rPr>
        <w:drawing>
          <wp:inline distT="0" distB="0" distL="0" distR="0" wp14:anchorId="15D9CB96" wp14:editId="5F63EF37">
            <wp:extent cx="6591300" cy="18634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38" cy="186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303E2" w14:textId="77777777" w:rsidR="00F75DDD" w:rsidRDefault="00F75DDD" w:rsidP="00B62FDE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</w:p>
    <w:p w14:paraId="1ED8A3EF" w14:textId="77777777" w:rsidR="00B62FDE" w:rsidRPr="00B62FDE" w:rsidRDefault="00B62FDE" w:rsidP="001A761B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>Fuente: Presupuesto de Egresos del Estado de Coahuila de Zaragoza para el Ejercicio Fiscal 201</w:t>
      </w:r>
      <w:r w:rsidR="00F75DDD">
        <w:rPr>
          <w:rFonts w:ascii="Century Gothic" w:hAnsi="Century Gothic"/>
          <w:sz w:val="20"/>
          <w:szCs w:val="22"/>
        </w:rPr>
        <w:t>4</w:t>
      </w:r>
    </w:p>
    <w:p w14:paraId="7815CF74" w14:textId="77777777" w:rsidR="00987548" w:rsidRDefault="00B62FDE" w:rsidP="001A761B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>Publicación en el Periódico Oficial del Estado en fecha 2</w:t>
      </w:r>
      <w:r w:rsidR="00F75DDD">
        <w:rPr>
          <w:rFonts w:ascii="Century Gothic" w:hAnsi="Century Gothic"/>
          <w:sz w:val="20"/>
          <w:szCs w:val="22"/>
        </w:rPr>
        <w:t>0</w:t>
      </w:r>
      <w:r w:rsidRPr="00B62FDE">
        <w:rPr>
          <w:rFonts w:ascii="Century Gothic" w:hAnsi="Century Gothic"/>
          <w:sz w:val="20"/>
          <w:szCs w:val="22"/>
        </w:rPr>
        <w:t xml:space="preserve"> de </w:t>
      </w:r>
      <w:r w:rsidR="00F75DDD">
        <w:rPr>
          <w:rFonts w:ascii="Century Gothic" w:hAnsi="Century Gothic"/>
          <w:sz w:val="20"/>
          <w:szCs w:val="22"/>
        </w:rPr>
        <w:t>diciembre</w:t>
      </w:r>
      <w:r w:rsidR="00987548">
        <w:rPr>
          <w:rFonts w:ascii="Century Gothic" w:hAnsi="Century Gothic"/>
          <w:sz w:val="20"/>
          <w:szCs w:val="22"/>
        </w:rPr>
        <w:t xml:space="preserve"> de </w:t>
      </w:r>
      <w:r w:rsidR="00F75DDD">
        <w:rPr>
          <w:rFonts w:ascii="Century Gothic" w:hAnsi="Century Gothic"/>
          <w:sz w:val="20"/>
          <w:szCs w:val="22"/>
        </w:rPr>
        <w:t>2013</w:t>
      </w:r>
    </w:p>
    <w:p w14:paraId="77C487DA" w14:textId="77777777" w:rsidR="00D230AE" w:rsidRPr="001A761B" w:rsidRDefault="00B62FDE" w:rsidP="001A761B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 xml:space="preserve">Tomo </w:t>
      </w:r>
      <w:r w:rsidR="00F75DDD">
        <w:rPr>
          <w:rFonts w:ascii="Century Gothic" w:hAnsi="Century Gothic"/>
          <w:sz w:val="20"/>
          <w:szCs w:val="22"/>
        </w:rPr>
        <w:t>CXX</w:t>
      </w:r>
      <w:r w:rsidRPr="00B62FDE">
        <w:rPr>
          <w:rFonts w:ascii="Century Gothic" w:hAnsi="Century Gothic"/>
          <w:sz w:val="20"/>
          <w:szCs w:val="22"/>
        </w:rPr>
        <w:t xml:space="preserve"> Número</w:t>
      </w:r>
      <w:r w:rsidR="00987548">
        <w:rPr>
          <w:rFonts w:ascii="Century Gothic" w:hAnsi="Century Gothic"/>
          <w:sz w:val="20"/>
          <w:szCs w:val="22"/>
        </w:rPr>
        <w:t xml:space="preserve"> </w:t>
      </w:r>
      <w:r w:rsidR="00F75DDD">
        <w:rPr>
          <w:rFonts w:ascii="Century Gothic" w:hAnsi="Century Gothic"/>
          <w:sz w:val="20"/>
          <w:szCs w:val="22"/>
        </w:rPr>
        <w:t xml:space="preserve">102 </w:t>
      </w:r>
      <w:r w:rsidR="002A24BE">
        <w:rPr>
          <w:rFonts w:ascii="Century Gothic" w:hAnsi="Century Gothic"/>
          <w:sz w:val="20"/>
          <w:szCs w:val="22"/>
        </w:rPr>
        <w:t xml:space="preserve"> pág. </w:t>
      </w:r>
      <w:r w:rsidR="006373AA">
        <w:rPr>
          <w:rFonts w:ascii="Century Gothic" w:hAnsi="Century Gothic"/>
          <w:sz w:val="20"/>
          <w:szCs w:val="22"/>
        </w:rPr>
        <w:t>41</w:t>
      </w:r>
    </w:p>
    <w:p w14:paraId="1C983299" w14:textId="4BEA4393" w:rsidR="00951B5E" w:rsidRPr="00703506" w:rsidRDefault="0087507D" w:rsidP="0087507D">
      <w:pPr>
        <w:jc w:val="both"/>
        <w:rPr>
          <w:rFonts w:ascii="Century Gothic" w:hAnsi="Century Gothic"/>
          <w:sz w:val="20"/>
          <w:szCs w:val="22"/>
          <w:lang w:val="es-MX"/>
        </w:rPr>
      </w:pPr>
      <w:r w:rsidRPr="00A1208B">
        <w:rPr>
          <w:rFonts w:ascii="Century Gothic" w:hAnsi="Century Gothic"/>
          <w:sz w:val="20"/>
          <w:szCs w:val="22"/>
          <w:lang w:val="es-MX"/>
        </w:rPr>
        <w:t>Fecha d</w:t>
      </w:r>
      <w:r>
        <w:rPr>
          <w:rFonts w:ascii="Century Gothic" w:hAnsi="Century Gothic"/>
          <w:sz w:val="20"/>
          <w:szCs w:val="22"/>
          <w:lang w:val="es-MX"/>
        </w:rPr>
        <w:t xml:space="preserve">e última actualización/publicación en internet: </w:t>
      </w:r>
      <w:r w:rsidR="004757FA">
        <w:rPr>
          <w:rFonts w:ascii="Century Gothic" w:hAnsi="Century Gothic" w:cs="Calibri"/>
          <w:spacing w:val="-3"/>
          <w:position w:val="1"/>
          <w:sz w:val="18"/>
          <w:szCs w:val="20"/>
        </w:rPr>
        <w:t>29/02</w:t>
      </w:r>
      <w:r w:rsidR="0005687A">
        <w:rPr>
          <w:rFonts w:ascii="Century Gothic" w:hAnsi="Century Gothic" w:cs="Calibri"/>
          <w:spacing w:val="-3"/>
          <w:position w:val="1"/>
          <w:sz w:val="18"/>
          <w:szCs w:val="20"/>
        </w:rPr>
        <w:t>/2024</w:t>
      </w:r>
    </w:p>
    <w:sectPr w:rsidR="00951B5E" w:rsidRPr="00703506" w:rsidSect="008F4A4E">
      <w:headerReference w:type="default" r:id="rId7"/>
      <w:footerReference w:type="even" r:id="rId8"/>
      <w:pgSz w:w="12242" w:h="10773" w:code="1"/>
      <w:pgMar w:top="1698" w:right="1134" w:bottom="1135" w:left="1134" w:header="426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4C71" w14:textId="77777777" w:rsidR="008F4A4E" w:rsidRDefault="008F4A4E">
      <w:r>
        <w:separator/>
      </w:r>
    </w:p>
  </w:endnote>
  <w:endnote w:type="continuationSeparator" w:id="0">
    <w:p w14:paraId="73C7D624" w14:textId="77777777" w:rsidR="008F4A4E" w:rsidRDefault="008F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0898" w14:textId="77777777" w:rsidR="00FC28A0" w:rsidRDefault="008635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5C59B4" w14:textId="77777777" w:rsidR="00FC28A0" w:rsidRDefault="00FC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1C68" w14:textId="77777777" w:rsidR="008F4A4E" w:rsidRDefault="008F4A4E">
      <w:r>
        <w:separator/>
      </w:r>
    </w:p>
  </w:footnote>
  <w:footnote w:type="continuationSeparator" w:id="0">
    <w:p w14:paraId="730AD556" w14:textId="77777777" w:rsidR="008F4A4E" w:rsidRDefault="008F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10F0" w14:textId="45B479AB" w:rsidR="004757FA" w:rsidRDefault="004757FA" w:rsidP="004757FA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FF2E2F0" wp14:editId="20B47335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207350303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50303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3F9174F" wp14:editId="026ECD0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1331436978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6757F" w14:textId="77777777" w:rsidR="004757FA" w:rsidRDefault="004757FA" w:rsidP="004757FA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69D369BC" w14:textId="4FCD7522" w:rsidR="00FC28A0" w:rsidRPr="004757FA" w:rsidRDefault="00FC28A0" w:rsidP="004757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0207D"/>
    <w:rsid w:val="00011A50"/>
    <w:rsid w:val="00015ABB"/>
    <w:rsid w:val="000314CF"/>
    <w:rsid w:val="00033717"/>
    <w:rsid w:val="0003785F"/>
    <w:rsid w:val="0005687A"/>
    <w:rsid w:val="0005757C"/>
    <w:rsid w:val="00060339"/>
    <w:rsid w:val="000613CE"/>
    <w:rsid w:val="0006408A"/>
    <w:rsid w:val="00067557"/>
    <w:rsid w:val="00075977"/>
    <w:rsid w:val="00095AF3"/>
    <w:rsid w:val="000B708B"/>
    <w:rsid w:val="000D4DE8"/>
    <w:rsid w:val="000E18E4"/>
    <w:rsid w:val="000E6677"/>
    <w:rsid w:val="000F208C"/>
    <w:rsid w:val="000F71DC"/>
    <w:rsid w:val="001055BE"/>
    <w:rsid w:val="00133A51"/>
    <w:rsid w:val="0013683A"/>
    <w:rsid w:val="001412BA"/>
    <w:rsid w:val="00141D53"/>
    <w:rsid w:val="001438BF"/>
    <w:rsid w:val="00154A45"/>
    <w:rsid w:val="00157B41"/>
    <w:rsid w:val="00170CC3"/>
    <w:rsid w:val="00177C33"/>
    <w:rsid w:val="00184DE5"/>
    <w:rsid w:val="00191188"/>
    <w:rsid w:val="00193CEB"/>
    <w:rsid w:val="001A2FF4"/>
    <w:rsid w:val="001A4FF3"/>
    <w:rsid w:val="001A761B"/>
    <w:rsid w:val="001B2243"/>
    <w:rsid w:val="001C2B40"/>
    <w:rsid w:val="001D0A4D"/>
    <w:rsid w:val="001D0F75"/>
    <w:rsid w:val="001D16E2"/>
    <w:rsid w:val="001D3635"/>
    <w:rsid w:val="00200082"/>
    <w:rsid w:val="002004BA"/>
    <w:rsid w:val="002039B2"/>
    <w:rsid w:val="00212114"/>
    <w:rsid w:val="00214EF1"/>
    <w:rsid w:val="0021636A"/>
    <w:rsid w:val="00217971"/>
    <w:rsid w:val="00221204"/>
    <w:rsid w:val="002238D7"/>
    <w:rsid w:val="00225ED1"/>
    <w:rsid w:val="00235233"/>
    <w:rsid w:val="002449B1"/>
    <w:rsid w:val="002452D6"/>
    <w:rsid w:val="00262A9C"/>
    <w:rsid w:val="00270F6B"/>
    <w:rsid w:val="00273F93"/>
    <w:rsid w:val="00276C53"/>
    <w:rsid w:val="00277D82"/>
    <w:rsid w:val="00291DF3"/>
    <w:rsid w:val="002A24BE"/>
    <w:rsid w:val="002A3012"/>
    <w:rsid w:val="002A69FB"/>
    <w:rsid w:val="002B5635"/>
    <w:rsid w:val="002C1D63"/>
    <w:rsid w:val="002C3E5D"/>
    <w:rsid w:val="002C79DF"/>
    <w:rsid w:val="002D1905"/>
    <w:rsid w:val="002D2E7E"/>
    <w:rsid w:val="002D48DC"/>
    <w:rsid w:val="002E1904"/>
    <w:rsid w:val="002F4993"/>
    <w:rsid w:val="002F6728"/>
    <w:rsid w:val="00311FE6"/>
    <w:rsid w:val="00317967"/>
    <w:rsid w:val="00346463"/>
    <w:rsid w:val="0034785A"/>
    <w:rsid w:val="00351C95"/>
    <w:rsid w:val="00356A59"/>
    <w:rsid w:val="00361F7B"/>
    <w:rsid w:val="003675B6"/>
    <w:rsid w:val="00370E98"/>
    <w:rsid w:val="00373096"/>
    <w:rsid w:val="00391CC6"/>
    <w:rsid w:val="00391CF3"/>
    <w:rsid w:val="003925E9"/>
    <w:rsid w:val="00393A9F"/>
    <w:rsid w:val="00394D76"/>
    <w:rsid w:val="003A2122"/>
    <w:rsid w:val="003A6667"/>
    <w:rsid w:val="003B372C"/>
    <w:rsid w:val="003B42D9"/>
    <w:rsid w:val="003C1188"/>
    <w:rsid w:val="003C6A7A"/>
    <w:rsid w:val="003D2A13"/>
    <w:rsid w:val="00416073"/>
    <w:rsid w:val="00421B35"/>
    <w:rsid w:val="00425A6B"/>
    <w:rsid w:val="00434839"/>
    <w:rsid w:val="00435443"/>
    <w:rsid w:val="004362A1"/>
    <w:rsid w:val="00445C65"/>
    <w:rsid w:val="00447596"/>
    <w:rsid w:val="00467934"/>
    <w:rsid w:val="004727F0"/>
    <w:rsid w:val="004757FA"/>
    <w:rsid w:val="00484009"/>
    <w:rsid w:val="00490339"/>
    <w:rsid w:val="004A6721"/>
    <w:rsid w:val="004C6DFF"/>
    <w:rsid w:val="004D4835"/>
    <w:rsid w:val="004F474F"/>
    <w:rsid w:val="004F4DD8"/>
    <w:rsid w:val="00503FA9"/>
    <w:rsid w:val="00507AF9"/>
    <w:rsid w:val="00511286"/>
    <w:rsid w:val="005136DE"/>
    <w:rsid w:val="00524424"/>
    <w:rsid w:val="00526ED4"/>
    <w:rsid w:val="00531D6F"/>
    <w:rsid w:val="00537632"/>
    <w:rsid w:val="005441B2"/>
    <w:rsid w:val="005612FC"/>
    <w:rsid w:val="00571897"/>
    <w:rsid w:val="00577E0D"/>
    <w:rsid w:val="0058358A"/>
    <w:rsid w:val="00593AC8"/>
    <w:rsid w:val="00597786"/>
    <w:rsid w:val="005A459E"/>
    <w:rsid w:val="005A4F10"/>
    <w:rsid w:val="005A5DEE"/>
    <w:rsid w:val="005B2737"/>
    <w:rsid w:val="005B4057"/>
    <w:rsid w:val="005D488A"/>
    <w:rsid w:val="005D742C"/>
    <w:rsid w:val="00613059"/>
    <w:rsid w:val="00620642"/>
    <w:rsid w:val="00621B00"/>
    <w:rsid w:val="00621FBE"/>
    <w:rsid w:val="006222E1"/>
    <w:rsid w:val="006373AA"/>
    <w:rsid w:val="00644248"/>
    <w:rsid w:val="006442B4"/>
    <w:rsid w:val="0066580B"/>
    <w:rsid w:val="00671E3A"/>
    <w:rsid w:val="006720D6"/>
    <w:rsid w:val="00682BD6"/>
    <w:rsid w:val="00684C0C"/>
    <w:rsid w:val="00687A8F"/>
    <w:rsid w:val="006A32EB"/>
    <w:rsid w:val="006B10C5"/>
    <w:rsid w:val="006B494E"/>
    <w:rsid w:val="006C09D9"/>
    <w:rsid w:val="006C323E"/>
    <w:rsid w:val="006C3783"/>
    <w:rsid w:val="006E268A"/>
    <w:rsid w:val="00700400"/>
    <w:rsid w:val="007016DD"/>
    <w:rsid w:val="00703506"/>
    <w:rsid w:val="007066D9"/>
    <w:rsid w:val="00707369"/>
    <w:rsid w:val="0071429F"/>
    <w:rsid w:val="007272E9"/>
    <w:rsid w:val="00735B07"/>
    <w:rsid w:val="0074275F"/>
    <w:rsid w:val="00745D79"/>
    <w:rsid w:val="00747CEB"/>
    <w:rsid w:val="0075127D"/>
    <w:rsid w:val="00755077"/>
    <w:rsid w:val="00762909"/>
    <w:rsid w:val="00763795"/>
    <w:rsid w:val="007A4029"/>
    <w:rsid w:val="007A54BA"/>
    <w:rsid w:val="007A7D1D"/>
    <w:rsid w:val="007B648F"/>
    <w:rsid w:val="007C1601"/>
    <w:rsid w:val="007C3779"/>
    <w:rsid w:val="007C5F24"/>
    <w:rsid w:val="007D2017"/>
    <w:rsid w:val="007D6566"/>
    <w:rsid w:val="007E0609"/>
    <w:rsid w:val="00812B0D"/>
    <w:rsid w:val="00812B84"/>
    <w:rsid w:val="008169B7"/>
    <w:rsid w:val="008175AD"/>
    <w:rsid w:val="008213E4"/>
    <w:rsid w:val="00822D4E"/>
    <w:rsid w:val="00834D2C"/>
    <w:rsid w:val="00837837"/>
    <w:rsid w:val="008411E7"/>
    <w:rsid w:val="008461F5"/>
    <w:rsid w:val="00852AB1"/>
    <w:rsid w:val="008578EF"/>
    <w:rsid w:val="0085795A"/>
    <w:rsid w:val="00863546"/>
    <w:rsid w:val="00865427"/>
    <w:rsid w:val="00870E29"/>
    <w:rsid w:val="0087204A"/>
    <w:rsid w:val="0087397A"/>
    <w:rsid w:val="00874C97"/>
    <w:rsid w:val="0087507D"/>
    <w:rsid w:val="0087689B"/>
    <w:rsid w:val="008819B7"/>
    <w:rsid w:val="00885E62"/>
    <w:rsid w:val="00894F3E"/>
    <w:rsid w:val="008A23A8"/>
    <w:rsid w:val="008A627D"/>
    <w:rsid w:val="008B09B8"/>
    <w:rsid w:val="008C58A1"/>
    <w:rsid w:val="008C6AFD"/>
    <w:rsid w:val="008D0EF8"/>
    <w:rsid w:val="008D3E31"/>
    <w:rsid w:val="008D5D08"/>
    <w:rsid w:val="008F4A4E"/>
    <w:rsid w:val="00900D4A"/>
    <w:rsid w:val="00916118"/>
    <w:rsid w:val="009223D7"/>
    <w:rsid w:val="0093592C"/>
    <w:rsid w:val="00942A22"/>
    <w:rsid w:val="00944522"/>
    <w:rsid w:val="00951204"/>
    <w:rsid w:val="00951B5E"/>
    <w:rsid w:val="00951C44"/>
    <w:rsid w:val="00960B3C"/>
    <w:rsid w:val="00962005"/>
    <w:rsid w:val="00970022"/>
    <w:rsid w:val="0098336E"/>
    <w:rsid w:val="00987548"/>
    <w:rsid w:val="00992471"/>
    <w:rsid w:val="00992527"/>
    <w:rsid w:val="00997FF7"/>
    <w:rsid w:val="009A51D3"/>
    <w:rsid w:val="009B01FE"/>
    <w:rsid w:val="009B7DAC"/>
    <w:rsid w:val="009C2A1A"/>
    <w:rsid w:val="009D765D"/>
    <w:rsid w:val="009D79FF"/>
    <w:rsid w:val="009E0914"/>
    <w:rsid w:val="009E1D1E"/>
    <w:rsid w:val="009E44CA"/>
    <w:rsid w:val="009E45E3"/>
    <w:rsid w:val="009F06C9"/>
    <w:rsid w:val="009F2477"/>
    <w:rsid w:val="00A00734"/>
    <w:rsid w:val="00A058A8"/>
    <w:rsid w:val="00A05CE6"/>
    <w:rsid w:val="00A1208B"/>
    <w:rsid w:val="00A21EE2"/>
    <w:rsid w:val="00A3729E"/>
    <w:rsid w:val="00A42300"/>
    <w:rsid w:val="00A50B30"/>
    <w:rsid w:val="00A5255E"/>
    <w:rsid w:val="00A560F0"/>
    <w:rsid w:val="00A60CE4"/>
    <w:rsid w:val="00A86332"/>
    <w:rsid w:val="00A92352"/>
    <w:rsid w:val="00AA2CF2"/>
    <w:rsid w:val="00AB2171"/>
    <w:rsid w:val="00AC5EF4"/>
    <w:rsid w:val="00AD414F"/>
    <w:rsid w:val="00AD4E97"/>
    <w:rsid w:val="00AE36E6"/>
    <w:rsid w:val="00AE70A7"/>
    <w:rsid w:val="00AE7ED6"/>
    <w:rsid w:val="00AF4AE1"/>
    <w:rsid w:val="00AF4BB6"/>
    <w:rsid w:val="00AF632E"/>
    <w:rsid w:val="00AF6443"/>
    <w:rsid w:val="00B01A6C"/>
    <w:rsid w:val="00B06267"/>
    <w:rsid w:val="00B20F04"/>
    <w:rsid w:val="00B27120"/>
    <w:rsid w:val="00B300FF"/>
    <w:rsid w:val="00B35916"/>
    <w:rsid w:val="00B3727A"/>
    <w:rsid w:val="00B37F8A"/>
    <w:rsid w:val="00B42DBF"/>
    <w:rsid w:val="00B4775B"/>
    <w:rsid w:val="00B54645"/>
    <w:rsid w:val="00B54CD3"/>
    <w:rsid w:val="00B616D7"/>
    <w:rsid w:val="00B62FDE"/>
    <w:rsid w:val="00B764F7"/>
    <w:rsid w:val="00B9022B"/>
    <w:rsid w:val="00BA1ADB"/>
    <w:rsid w:val="00BA4500"/>
    <w:rsid w:val="00BB0926"/>
    <w:rsid w:val="00BC2C31"/>
    <w:rsid w:val="00BC625A"/>
    <w:rsid w:val="00BD633A"/>
    <w:rsid w:val="00BD70D9"/>
    <w:rsid w:val="00BE3140"/>
    <w:rsid w:val="00C11149"/>
    <w:rsid w:val="00C14B40"/>
    <w:rsid w:val="00C205A5"/>
    <w:rsid w:val="00C20ACA"/>
    <w:rsid w:val="00C22788"/>
    <w:rsid w:val="00C230BD"/>
    <w:rsid w:val="00C27871"/>
    <w:rsid w:val="00C479E1"/>
    <w:rsid w:val="00C5605C"/>
    <w:rsid w:val="00C66C6F"/>
    <w:rsid w:val="00C77249"/>
    <w:rsid w:val="00C8063F"/>
    <w:rsid w:val="00CA5AB6"/>
    <w:rsid w:val="00CA683B"/>
    <w:rsid w:val="00CB1688"/>
    <w:rsid w:val="00CB4103"/>
    <w:rsid w:val="00CB5BBE"/>
    <w:rsid w:val="00CC1588"/>
    <w:rsid w:val="00CD7322"/>
    <w:rsid w:val="00CE1F75"/>
    <w:rsid w:val="00CE5E1B"/>
    <w:rsid w:val="00CF71EF"/>
    <w:rsid w:val="00D16953"/>
    <w:rsid w:val="00D230AE"/>
    <w:rsid w:val="00D3580C"/>
    <w:rsid w:val="00D41527"/>
    <w:rsid w:val="00D41896"/>
    <w:rsid w:val="00D42480"/>
    <w:rsid w:val="00D459EA"/>
    <w:rsid w:val="00D5500E"/>
    <w:rsid w:val="00DA2839"/>
    <w:rsid w:val="00DA5201"/>
    <w:rsid w:val="00DB503A"/>
    <w:rsid w:val="00DD07CE"/>
    <w:rsid w:val="00DE218D"/>
    <w:rsid w:val="00DF2C8C"/>
    <w:rsid w:val="00E1572D"/>
    <w:rsid w:val="00E2583D"/>
    <w:rsid w:val="00E266C7"/>
    <w:rsid w:val="00E277B7"/>
    <w:rsid w:val="00E31A2E"/>
    <w:rsid w:val="00E364E3"/>
    <w:rsid w:val="00E431EE"/>
    <w:rsid w:val="00E51494"/>
    <w:rsid w:val="00E6369A"/>
    <w:rsid w:val="00E65CB0"/>
    <w:rsid w:val="00E83303"/>
    <w:rsid w:val="00E8409C"/>
    <w:rsid w:val="00E926AC"/>
    <w:rsid w:val="00E92D61"/>
    <w:rsid w:val="00E97C65"/>
    <w:rsid w:val="00EB6126"/>
    <w:rsid w:val="00ED787C"/>
    <w:rsid w:val="00EE380F"/>
    <w:rsid w:val="00EF5A78"/>
    <w:rsid w:val="00F11732"/>
    <w:rsid w:val="00F2773E"/>
    <w:rsid w:val="00F27A0E"/>
    <w:rsid w:val="00F31F29"/>
    <w:rsid w:val="00F542BB"/>
    <w:rsid w:val="00F575E8"/>
    <w:rsid w:val="00F63179"/>
    <w:rsid w:val="00F735BF"/>
    <w:rsid w:val="00F75DDD"/>
    <w:rsid w:val="00F762D8"/>
    <w:rsid w:val="00FC28A0"/>
    <w:rsid w:val="00FC293D"/>
    <w:rsid w:val="00FD0AB0"/>
    <w:rsid w:val="00FD5793"/>
    <w:rsid w:val="00FE75F3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C5F54B"/>
  <w15:docId w15:val="{31F1ACF7-4E8D-406F-BDE0-D981041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761B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47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102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125</cp:revision>
  <cp:lastPrinted>2013-07-04T16:06:00Z</cp:lastPrinted>
  <dcterms:created xsi:type="dcterms:W3CDTF">2014-10-31T15:43:00Z</dcterms:created>
  <dcterms:modified xsi:type="dcterms:W3CDTF">2024-03-13T18:58:00Z</dcterms:modified>
</cp:coreProperties>
</file>