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F4D8C" w14:textId="77777777" w:rsidR="00BC37FD" w:rsidRDefault="00BC37FD" w:rsidP="005D742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0412185C" w14:textId="77777777" w:rsidR="00AD4E97" w:rsidRPr="00EA66FB" w:rsidRDefault="00B62FDE" w:rsidP="005D742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EA66FB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38FB5B03" w14:textId="79DC5838" w:rsidR="00BC37FD" w:rsidRPr="001B78EC" w:rsidRDefault="00B62FDE" w:rsidP="001B78E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EA66FB">
        <w:rPr>
          <w:rFonts w:ascii="Century Gothic" w:hAnsi="Century Gothic"/>
          <w:sz w:val="22"/>
          <w:szCs w:val="22"/>
        </w:rPr>
        <w:t>EJERCICIO FISCAL 2013</w:t>
      </w:r>
    </w:p>
    <w:p w14:paraId="698B7667" w14:textId="77777777" w:rsidR="00EE380F" w:rsidRDefault="00EE380F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3BC14158" wp14:editId="7FF4A023">
            <wp:extent cx="6324600" cy="193040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A4814" w14:textId="77777777" w:rsidR="00B62FDE" w:rsidRDefault="00B62FDE" w:rsidP="006E099D">
      <w:pPr>
        <w:spacing w:line="360" w:lineRule="auto"/>
        <w:rPr>
          <w:szCs w:val="22"/>
        </w:rPr>
      </w:pPr>
    </w:p>
    <w:p w14:paraId="0ABBE802" w14:textId="77777777" w:rsidR="00B62FDE" w:rsidRPr="00B62FDE" w:rsidRDefault="00B62FDE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Fuente: Presupuesto de Egresos del Estado de Coahuila de Zaragoza para el Ejercicio Fiscal 2013</w:t>
      </w:r>
    </w:p>
    <w:p w14:paraId="65C045CD" w14:textId="77777777" w:rsidR="00B62FDE" w:rsidRPr="00B62FDE" w:rsidRDefault="00B62FDE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Publicación en el Periódico Oficial del Estado en fecha 21 de diciembre de 2012</w:t>
      </w:r>
    </w:p>
    <w:p w14:paraId="1C42C8B4" w14:textId="77777777" w:rsidR="00B62FDE" w:rsidRDefault="00B62FDE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Tomo CXIX Número 102</w:t>
      </w:r>
      <w:r w:rsidR="00A20C2A">
        <w:rPr>
          <w:rFonts w:ascii="Century Gothic" w:hAnsi="Century Gothic"/>
          <w:sz w:val="20"/>
          <w:szCs w:val="22"/>
        </w:rPr>
        <w:t xml:space="preserve"> pág. 17</w:t>
      </w:r>
    </w:p>
    <w:p w14:paraId="491A6533" w14:textId="77777777" w:rsidR="00B42505" w:rsidRDefault="00B42505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5739C733" w14:textId="77777777" w:rsidR="00FA7EA2" w:rsidRDefault="00FA7EA2" w:rsidP="00FA7EA2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4A93E21" w14:textId="31B525D3" w:rsidR="006E099D" w:rsidRPr="00FA7EA2" w:rsidRDefault="006E099D" w:rsidP="0085134B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sectPr w:rsidR="006E099D" w:rsidRPr="00FA7EA2" w:rsidSect="00ED1F3B">
      <w:headerReference w:type="default" r:id="rId7"/>
      <w:footerReference w:type="even" r:id="rId8"/>
      <w:pgSz w:w="12242" w:h="10773" w:code="1"/>
      <w:pgMar w:top="1698" w:right="1134" w:bottom="1135" w:left="1134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93B86" w14:textId="77777777" w:rsidR="00ED1F3B" w:rsidRDefault="00ED1F3B">
      <w:r>
        <w:separator/>
      </w:r>
    </w:p>
  </w:endnote>
  <w:endnote w:type="continuationSeparator" w:id="0">
    <w:p w14:paraId="6E58B156" w14:textId="77777777" w:rsidR="00ED1F3B" w:rsidRDefault="00E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DA382" w14:textId="77777777" w:rsidR="00FC28A0" w:rsidRDefault="003254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C685C5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53749" w14:textId="77777777" w:rsidR="00ED1F3B" w:rsidRDefault="00ED1F3B">
      <w:r>
        <w:separator/>
      </w:r>
    </w:p>
  </w:footnote>
  <w:footnote w:type="continuationSeparator" w:id="0">
    <w:p w14:paraId="5F55D2F2" w14:textId="77777777" w:rsidR="00ED1F3B" w:rsidRDefault="00ED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E6109" w14:textId="5D592434" w:rsidR="001252D3" w:rsidRDefault="001252D3" w:rsidP="001252D3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7EAE5D70" wp14:editId="1D9AF942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0" b="0"/>
          <wp:wrapTopAndBottom/>
          <wp:docPr id="74454154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541542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24396D7" wp14:editId="41F9D32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0" b="0"/>
          <wp:wrapNone/>
          <wp:docPr id="139129171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D998C" w14:textId="77777777" w:rsidR="001252D3" w:rsidRDefault="001252D3" w:rsidP="001252D3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0004CAB1" w14:textId="43678294" w:rsidR="004952A6" w:rsidRDefault="004952A6" w:rsidP="001252D3">
    <w:pPr>
      <w:pStyle w:val="Encabezado"/>
    </w:pPr>
  </w:p>
  <w:p w14:paraId="7AAE174A" w14:textId="77777777" w:rsidR="001252D3" w:rsidRDefault="001252D3" w:rsidP="001252D3">
    <w:pPr>
      <w:pStyle w:val="Encabezado"/>
    </w:pPr>
  </w:p>
  <w:p w14:paraId="07B4D574" w14:textId="77777777" w:rsidR="001252D3" w:rsidRDefault="001252D3" w:rsidP="001252D3">
    <w:pPr>
      <w:pStyle w:val="Encabezado"/>
    </w:pPr>
  </w:p>
  <w:p w14:paraId="62DFDA6D" w14:textId="77777777" w:rsidR="001252D3" w:rsidRDefault="001252D3" w:rsidP="001252D3">
    <w:pPr>
      <w:pStyle w:val="Encabezado"/>
    </w:pPr>
  </w:p>
  <w:p w14:paraId="578ADEA8" w14:textId="77777777" w:rsidR="001252D3" w:rsidRPr="001252D3" w:rsidRDefault="001252D3" w:rsidP="001252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B7"/>
    <w:rsid w:val="00002424"/>
    <w:rsid w:val="00011A50"/>
    <w:rsid w:val="00015ABB"/>
    <w:rsid w:val="000314CF"/>
    <w:rsid w:val="00033A49"/>
    <w:rsid w:val="00037816"/>
    <w:rsid w:val="00052286"/>
    <w:rsid w:val="0006408A"/>
    <w:rsid w:val="0008563F"/>
    <w:rsid w:val="00092476"/>
    <w:rsid w:val="000A0260"/>
    <w:rsid w:val="000A0392"/>
    <w:rsid w:val="000A060D"/>
    <w:rsid w:val="000B161B"/>
    <w:rsid w:val="000B708B"/>
    <w:rsid w:val="000E0762"/>
    <w:rsid w:val="000E68C2"/>
    <w:rsid w:val="000F208C"/>
    <w:rsid w:val="000F6086"/>
    <w:rsid w:val="001119A7"/>
    <w:rsid w:val="00113AB6"/>
    <w:rsid w:val="001252D3"/>
    <w:rsid w:val="00133A51"/>
    <w:rsid w:val="001412BA"/>
    <w:rsid w:val="001503C3"/>
    <w:rsid w:val="00154A45"/>
    <w:rsid w:val="00157B41"/>
    <w:rsid w:val="0016589F"/>
    <w:rsid w:val="001676EF"/>
    <w:rsid w:val="00167A60"/>
    <w:rsid w:val="0017289A"/>
    <w:rsid w:val="00175235"/>
    <w:rsid w:val="00177C33"/>
    <w:rsid w:val="0018091E"/>
    <w:rsid w:val="001821BE"/>
    <w:rsid w:val="001855E7"/>
    <w:rsid w:val="00185D9E"/>
    <w:rsid w:val="00186AD6"/>
    <w:rsid w:val="001A12BC"/>
    <w:rsid w:val="001A2A91"/>
    <w:rsid w:val="001A4FF3"/>
    <w:rsid w:val="001A723F"/>
    <w:rsid w:val="001B78EC"/>
    <w:rsid w:val="001C2B40"/>
    <w:rsid w:val="001C7D48"/>
    <w:rsid w:val="001D16E2"/>
    <w:rsid w:val="001D3635"/>
    <w:rsid w:val="001D5A53"/>
    <w:rsid w:val="001E2CA0"/>
    <w:rsid w:val="00202BED"/>
    <w:rsid w:val="002039B2"/>
    <w:rsid w:val="00207349"/>
    <w:rsid w:val="00207895"/>
    <w:rsid w:val="00210240"/>
    <w:rsid w:val="00214EF1"/>
    <w:rsid w:val="002330C0"/>
    <w:rsid w:val="002449B1"/>
    <w:rsid w:val="00255069"/>
    <w:rsid w:val="00255B62"/>
    <w:rsid w:val="00256912"/>
    <w:rsid w:val="00260441"/>
    <w:rsid w:val="00261DEC"/>
    <w:rsid w:val="00263642"/>
    <w:rsid w:val="00276C53"/>
    <w:rsid w:val="0028460C"/>
    <w:rsid w:val="00287E33"/>
    <w:rsid w:val="00294332"/>
    <w:rsid w:val="002A0D72"/>
    <w:rsid w:val="002A11B9"/>
    <w:rsid w:val="002A531E"/>
    <w:rsid w:val="002A69FB"/>
    <w:rsid w:val="002C1D63"/>
    <w:rsid w:val="002C3E5D"/>
    <w:rsid w:val="002C525C"/>
    <w:rsid w:val="002C79DF"/>
    <w:rsid w:val="002D48DC"/>
    <w:rsid w:val="002E06EB"/>
    <w:rsid w:val="002E0E52"/>
    <w:rsid w:val="002E1904"/>
    <w:rsid w:val="002E2D1F"/>
    <w:rsid w:val="002F6994"/>
    <w:rsid w:val="002F7946"/>
    <w:rsid w:val="00316187"/>
    <w:rsid w:val="003254B5"/>
    <w:rsid w:val="00346463"/>
    <w:rsid w:val="0034785A"/>
    <w:rsid w:val="00354BCB"/>
    <w:rsid w:val="00361F7B"/>
    <w:rsid w:val="00365195"/>
    <w:rsid w:val="00366C56"/>
    <w:rsid w:val="003675B6"/>
    <w:rsid w:val="00384263"/>
    <w:rsid w:val="00385084"/>
    <w:rsid w:val="00390834"/>
    <w:rsid w:val="00394D76"/>
    <w:rsid w:val="003B372C"/>
    <w:rsid w:val="003D2575"/>
    <w:rsid w:val="003E31C0"/>
    <w:rsid w:val="003E4130"/>
    <w:rsid w:val="003E5323"/>
    <w:rsid w:val="003E6510"/>
    <w:rsid w:val="003E6E7F"/>
    <w:rsid w:val="003F1788"/>
    <w:rsid w:val="00415B86"/>
    <w:rsid w:val="00415C58"/>
    <w:rsid w:val="00416073"/>
    <w:rsid w:val="00421B35"/>
    <w:rsid w:val="004228BA"/>
    <w:rsid w:val="00423084"/>
    <w:rsid w:val="004237DB"/>
    <w:rsid w:val="00425A6B"/>
    <w:rsid w:val="0043577D"/>
    <w:rsid w:val="004362A1"/>
    <w:rsid w:val="00447596"/>
    <w:rsid w:val="00450517"/>
    <w:rsid w:val="00461060"/>
    <w:rsid w:val="00462224"/>
    <w:rsid w:val="00474D6F"/>
    <w:rsid w:val="0047692A"/>
    <w:rsid w:val="00482920"/>
    <w:rsid w:val="0048723A"/>
    <w:rsid w:val="00490D13"/>
    <w:rsid w:val="004952A6"/>
    <w:rsid w:val="004A1788"/>
    <w:rsid w:val="004A6721"/>
    <w:rsid w:val="004B403A"/>
    <w:rsid w:val="004C17B8"/>
    <w:rsid w:val="004D4835"/>
    <w:rsid w:val="004D618B"/>
    <w:rsid w:val="004E108E"/>
    <w:rsid w:val="0051051E"/>
    <w:rsid w:val="005136DE"/>
    <w:rsid w:val="00516941"/>
    <w:rsid w:val="00523AE8"/>
    <w:rsid w:val="005366AB"/>
    <w:rsid w:val="00540430"/>
    <w:rsid w:val="00554DD6"/>
    <w:rsid w:val="0056228B"/>
    <w:rsid w:val="00566B41"/>
    <w:rsid w:val="005707E0"/>
    <w:rsid w:val="00571560"/>
    <w:rsid w:val="00571897"/>
    <w:rsid w:val="00593AC8"/>
    <w:rsid w:val="005976C3"/>
    <w:rsid w:val="00597786"/>
    <w:rsid w:val="005A48A5"/>
    <w:rsid w:val="005B2737"/>
    <w:rsid w:val="005C339D"/>
    <w:rsid w:val="005D2205"/>
    <w:rsid w:val="005D488A"/>
    <w:rsid w:val="005D742C"/>
    <w:rsid w:val="00613059"/>
    <w:rsid w:val="00614523"/>
    <w:rsid w:val="0062078A"/>
    <w:rsid w:val="00621B00"/>
    <w:rsid w:val="00632986"/>
    <w:rsid w:val="00652593"/>
    <w:rsid w:val="0065323E"/>
    <w:rsid w:val="0066580B"/>
    <w:rsid w:val="00670A4E"/>
    <w:rsid w:val="00672DB9"/>
    <w:rsid w:val="0068089C"/>
    <w:rsid w:val="00681602"/>
    <w:rsid w:val="00684C0C"/>
    <w:rsid w:val="006B10C5"/>
    <w:rsid w:val="006B494E"/>
    <w:rsid w:val="006B79CE"/>
    <w:rsid w:val="006B7E90"/>
    <w:rsid w:val="006C323E"/>
    <w:rsid w:val="006C3783"/>
    <w:rsid w:val="006E099D"/>
    <w:rsid w:val="006E1573"/>
    <w:rsid w:val="006E268A"/>
    <w:rsid w:val="007006B5"/>
    <w:rsid w:val="00707369"/>
    <w:rsid w:val="007146FB"/>
    <w:rsid w:val="00725052"/>
    <w:rsid w:val="00734940"/>
    <w:rsid w:val="00735B07"/>
    <w:rsid w:val="00747CEB"/>
    <w:rsid w:val="0075127D"/>
    <w:rsid w:val="00755077"/>
    <w:rsid w:val="0076284F"/>
    <w:rsid w:val="00767342"/>
    <w:rsid w:val="00770EB0"/>
    <w:rsid w:val="007A56E5"/>
    <w:rsid w:val="007B648F"/>
    <w:rsid w:val="007C4F10"/>
    <w:rsid w:val="007D6566"/>
    <w:rsid w:val="007F0BEE"/>
    <w:rsid w:val="007F3FF6"/>
    <w:rsid w:val="00805158"/>
    <w:rsid w:val="00812B84"/>
    <w:rsid w:val="008169B7"/>
    <w:rsid w:val="00822C3C"/>
    <w:rsid w:val="00822D4E"/>
    <w:rsid w:val="00826E91"/>
    <w:rsid w:val="00827C46"/>
    <w:rsid w:val="00831B5F"/>
    <w:rsid w:val="00834D8B"/>
    <w:rsid w:val="00840B5F"/>
    <w:rsid w:val="0085134B"/>
    <w:rsid w:val="00853A6A"/>
    <w:rsid w:val="008578EF"/>
    <w:rsid w:val="008641C5"/>
    <w:rsid w:val="008642DF"/>
    <w:rsid w:val="00870E29"/>
    <w:rsid w:val="0087419B"/>
    <w:rsid w:val="0087689B"/>
    <w:rsid w:val="008819B7"/>
    <w:rsid w:val="00885BA9"/>
    <w:rsid w:val="00894F3E"/>
    <w:rsid w:val="008A2C57"/>
    <w:rsid w:val="008A627D"/>
    <w:rsid w:val="008B59B7"/>
    <w:rsid w:val="008D3E31"/>
    <w:rsid w:val="008D508A"/>
    <w:rsid w:val="008D7B1C"/>
    <w:rsid w:val="008E205D"/>
    <w:rsid w:val="008F0655"/>
    <w:rsid w:val="008F7A24"/>
    <w:rsid w:val="00903BEE"/>
    <w:rsid w:val="00920095"/>
    <w:rsid w:val="0094272A"/>
    <w:rsid w:val="00942A22"/>
    <w:rsid w:val="00951C44"/>
    <w:rsid w:val="00953CDE"/>
    <w:rsid w:val="00962005"/>
    <w:rsid w:val="00966A02"/>
    <w:rsid w:val="00975097"/>
    <w:rsid w:val="00987FBD"/>
    <w:rsid w:val="00990161"/>
    <w:rsid w:val="009A5494"/>
    <w:rsid w:val="009B17D0"/>
    <w:rsid w:val="009B5601"/>
    <w:rsid w:val="009C1254"/>
    <w:rsid w:val="009C14BB"/>
    <w:rsid w:val="009C6A34"/>
    <w:rsid w:val="009D3BBE"/>
    <w:rsid w:val="009F0011"/>
    <w:rsid w:val="00A2047B"/>
    <w:rsid w:val="00A20C2A"/>
    <w:rsid w:val="00A349CD"/>
    <w:rsid w:val="00A35E52"/>
    <w:rsid w:val="00A42300"/>
    <w:rsid w:val="00A442E1"/>
    <w:rsid w:val="00A57E23"/>
    <w:rsid w:val="00A66E60"/>
    <w:rsid w:val="00A83511"/>
    <w:rsid w:val="00A84ACF"/>
    <w:rsid w:val="00A85058"/>
    <w:rsid w:val="00A86332"/>
    <w:rsid w:val="00A86E9B"/>
    <w:rsid w:val="00A90014"/>
    <w:rsid w:val="00A91990"/>
    <w:rsid w:val="00AA2CF2"/>
    <w:rsid w:val="00AA584D"/>
    <w:rsid w:val="00AA63DC"/>
    <w:rsid w:val="00AB27C9"/>
    <w:rsid w:val="00AD4E97"/>
    <w:rsid w:val="00AD5AB9"/>
    <w:rsid w:val="00AE7ED6"/>
    <w:rsid w:val="00B00A4D"/>
    <w:rsid w:val="00B075B7"/>
    <w:rsid w:val="00B119FE"/>
    <w:rsid w:val="00B13154"/>
    <w:rsid w:val="00B27E31"/>
    <w:rsid w:val="00B31927"/>
    <w:rsid w:val="00B3727A"/>
    <w:rsid w:val="00B42505"/>
    <w:rsid w:val="00B42DBF"/>
    <w:rsid w:val="00B47F2F"/>
    <w:rsid w:val="00B56D53"/>
    <w:rsid w:val="00B616D7"/>
    <w:rsid w:val="00B62FDE"/>
    <w:rsid w:val="00B63F71"/>
    <w:rsid w:val="00B824CD"/>
    <w:rsid w:val="00B8395C"/>
    <w:rsid w:val="00BA1ADB"/>
    <w:rsid w:val="00BB06A2"/>
    <w:rsid w:val="00BC37FD"/>
    <w:rsid w:val="00BD48D5"/>
    <w:rsid w:val="00BD633A"/>
    <w:rsid w:val="00BE3140"/>
    <w:rsid w:val="00C02B97"/>
    <w:rsid w:val="00C02C23"/>
    <w:rsid w:val="00C11149"/>
    <w:rsid w:val="00C14B40"/>
    <w:rsid w:val="00C2232E"/>
    <w:rsid w:val="00C230BD"/>
    <w:rsid w:val="00C261DD"/>
    <w:rsid w:val="00C2723E"/>
    <w:rsid w:val="00C479E1"/>
    <w:rsid w:val="00C47A34"/>
    <w:rsid w:val="00C47F31"/>
    <w:rsid w:val="00C5464E"/>
    <w:rsid w:val="00C72F61"/>
    <w:rsid w:val="00C77456"/>
    <w:rsid w:val="00C81D9A"/>
    <w:rsid w:val="00C82D79"/>
    <w:rsid w:val="00C849B2"/>
    <w:rsid w:val="00C90202"/>
    <w:rsid w:val="00CA23F5"/>
    <w:rsid w:val="00CA62CF"/>
    <w:rsid w:val="00CB4404"/>
    <w:rsid w:val="00CB4A72"/>
    <w:rsid w:val="00CB5BBE"/>
    <w:rsid w:val="00CB74E1"/>
    <w:rsid w:val="00CD081E"/>
    <w:rsid w:val="00CD60F4"/>
    <w:rsid w:val="00CE7B91"/>
    <w:rsid w:val="00CF20A3"/>
    <w:rsid w:val="00D0269C"/>
    <w:rsid w:val="00D067C2"/>
    <w:rsid w:val="00D26A69"/>
    <w:rsid w:val="00D3209E"/>
    <w:rsid w:val="00D33A70"/>
    <w:rsid w:val="00D42480"/>
    <w:rsid w:val="00D42595"/>
    <w:rsid w:val="00D47541"/>
    <w:rsid w:val="00D55E83"/>
    <w:rsid w:val="00D6218E"/>
    <w:rsid w:val="00D67DEB"/>
    <w:rsid w:val="00D9659F"/>
    <w:rsid w:val="00DA0644"/>
    <w:rsid w:val="00DB503A"/>
    <w:rsid w:val="00DC0F61"/>
    <w:rsid w:val="00DC20EB"/>
    <w:rsid w:val="00DE0A26"/>
    <w:rsid w:val="00DF3858"/>
    <w:rsid w:val="00E10FCB"/>
    <w:rsid w:val="00E1572D"/>
    <w:rsid w:val="00E2112C"/>
    <w:rsid w:val="00E2533D"/>
    <w:rsid w:val="00E266C7"/>
    <w:rsid w:val="00E67743"/>
    <w:rsid w:val="00E716F6"/>
    <w:rsid w:val="00E82FA0"/>
    <w:rsid w:val="00E91C0A"/>
    <w:rsid w:val="00EA08BD"/>
    <w:rsid w:val="00EA2C57"/>
    <w:rsid w:val="00EA66FB"/>
    <w:rsid w:val="00EB2F09"/>
    <w:rsid w:val="00EC195A"/>
    <w:rsid w:val="00ED1F3B"/>
    <w:rsid w:val="00ED787C"/>
    <w:rsid w:val="00EE380F"/>
    <w:rsid w:val="00EE546D"/>
    <w:rsid w:val="00EF133F"/>
    <w:rsid w:val="00F2012A"/>
    <w:rsid w:val="00F26C56"/>
    <w:rsid w:val="00F2773E"/>
    <w:rsid w:val="00F27A0E"/>
    <w:rsid w:val="00F4097D"/>
    <w:rsid w:val="00F51B8B"/>
    <w:rsid w:val="00F575E8"/>
    <w:rsid w:val="00F638BB"/>
    <w:rsid w:val="00F729A2"/>
    <w:rsid w:val="00FA7EA2"/>
    <w:rsid w:val="00FC15CC"/>
    <w:rsid w:val="00FC28A0"/>
    <w:rsid w:val="00FD0AB0"/>
    <w:rsid w:val="00FD2AD1"/>
    <w:rsid w:val="00FD3337"/>
    <w:rsid w:val="00FE06D4"/>
    <w:rsid w:val="00FE07B9"/>
    <w:rsid w:val="00FE75F3"/>
    <w:rsid w:val="00FF483C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92600"/>
  <w15:docId w15:val="{8668522F-8E06-4533-B42F-2D84F14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E90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1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112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130</cp:revision>
  <cp:lastPrinted>2013-07-04T16:06:00Z</cp:lastPrinted>
  <dcterms:created xsi:type="dcterms:W3CDTF">2014-10-31T15:44:00Z</dcterms:created>
  <dcterms:modified xsi:type="dcterms:W3CDTF">2024-04-02T16:12:00Z</dcterms:modified>
</cp:coreProperties>
</file>