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21CAE" w14:textId="020C0DD9" w:rsidR="00AD4E97" w:rsidRPr="008A4BD5" w:rsidRDefault="00D81F7A" w:rsidP="00902D17">
      <w:pPr>
        <w:jc w:val="center"/>
        <w:rPr>
          <w:rFonts w:ascii="Century Gothic" w:hAnsi="Century Gothic"/>
          <w:sz w:val="20"/>
          <w:szCs w:val="20"/>
        </w:rPr>
      </w:pPr>
      <w:r w:rsidRPr="008A4BD5">
        <w:rPr>
          <w:rFonts w:ascii="Century Gothic" w:hAnsi="Century Gothic"/>
          <w:sz w:val="20"/>
          <w:szCs w:val="20"/>
        </w:rPr>
        <w:t>P</w:t>
      </w:r>
      <w:r w:rsidR="00B62FDE" w:rsidRPr="008A4BD5">
        <w:rPr>
          <w:rFonts w:ascii="Century Gothic" w:hAnsi="Century Gothic"/>
          <w:sz w:val="20"/>
          <w:szCs w:val="20"/>
        </w:rPr>
        <w:t>RESUPUESTO DE EGRESOS ASIGNADO A LA SECRETARÍA DE FINANZAS</w:t>
      </w:r>
    </w:p>
    <w:p w14:paraId="4283342D" w14:textId="64AADC5A" w:rsidR="00B62FDE" w:rsidRPr="008A4BD5" w:rsidRDefault="00987548" w:rsidP="00902D17">
      <w:pPr>
        <w:jc w:val="center"/>
        <w:rPr>
          <w:rFonts w:ascii="Century Gothic" w:hAnsi="Century Gothic"/>
          <w:sz w:val="20"/>
          <w:szCs w:val="20"/>
        </w:rPr>
      </w:pPr>
      <w:r w:rsidRPr="008A4BD5">
        <w:rPr>
          <w:rFonts w:ascii="Century Gothic" w:hAnsi="Century Gothic"/>
          <w:sz w:val="20"/>
          <w:szCs w:val="20"/>
        </w:rPr>
        <w:t xml:space="preserve">EJERCICIO FISCAL </w:t>
      </w:r>
      <w:r w:rsidR="00B715AC" w:rsidRPr="008A4BD5">
        <w:rPr>
          <w:rFonts w:ascii="Century Gothic" w:hAnsi="Century Gothic"/>
          <w:sz w:val="20"/>
          <w:szCs w:val="20"/>
        </w:rPr>
        <w:t>2022</w:t>
      </w:r>
    </w:p>
    <w:p w14:paraId="79D0269C" w14:textId="77777777" w:rsidR="00D81F7A" w:rsidRPr="00331924" w:rsidRDefault="00D81F7A" w:rsidP="00902D17">
      <w:pPr>
        <w:jc w:val="center"/>
        <w:rPr>
          <w:rFonts w:ascii="Century Gothic" w:hAnsi="Century Gothic"/>
          <w:sz w:val="22"/>
          <w:szCs w:val="22"/>
        </w:rPr>
      </w:pPr>
    </w:p>
    <w:p w14:paraId="39868D80" w14:textId="44C08C9B" w:rsidR="00B62FDE" w:rsidRDefault="00311602" w:rsidP="000F010E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72830585" wp14:editId="5FEA6389">
            <wp:extent cx="2476500" cy="8667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66" cy="86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25B6" w14:textId="77777777" w:rsidR="008A4BD5" w:rsidRDefault="005916F2" w:rsidP="008A4BD5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50FC636C" wp14:editId="457A4851">
            <wp:extent cx="5066919" cy="1736333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51" cy="174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F725" w14:textId="77777777" w:rsidR="008A4BD5" w:rsidRDefault="00B62FDE" w:rsidP="008A4BD5">
      <w:pPr>
        <w:rPr>
          <w:szCs w:val="22"/>
        </w:rPr>
      </w:pPr>
      <w:r w:rsidRPr="008A4BD5">
        <w:rPr>
          <w:rFonts w:ascii="Century Gothic" w:hAnsi="Century Gothic"/>
          <w:sz w:val="18"/>
          <w:szCs w:val="18"/>
        </w:rPr>
        <w:t xml:space="preserve">Fuente: Presupuesto de Egresos del Estado de Coahuila de Zaragoza para el Ejercicio Fiscal </w:t>
      </w:r>
      <w:r w:rsidR="005916F2" w:rsidRPr="008A4BD5">
        <w:rPr>
          <w:rFonts w:ascii="Century Gothic" w:hAnsi="Century Gothic"/>
          <w:sz w:val="18"/>
          <w:szCs w:val="18"/>
        </w:rPr>
        <w:t>2022</w:t>
      </w:r>
    </w:p>
    <w:p w14:paraId="6C0088E3" w14:textId="2EFB236E" w:rsidR="00987548" w:rsidRPr="008A4BD5" w:rsidRDefault="00B62FDE" w:rsidP="008A4BD5">
      <w:pPr>
        <w:rPr>
          <w:szCs w:val="22"/>
        </w:rPr>
      </w:pPr>
      <w:r w:rsidRPr="008A4BD5">
        <w:rPr>
          <w:rFonts w:ascii="Century Gothic" w:hAnsi="Century Gothic"/>
          <w:sz w:val="18"/>
          <w:szCs w:val="18"/>
        </w:rPr>
        <w:t xml:space="preserve">Publicación en el Periódico Oficial del Estado en fecha </w:t>
      </w:r>
      <w:r w:rsidR="005916F2" w:rsidRPr="008A4BD5">
        <w:rPr>
          <w:rFonts w:ascii="Century Gothic" w:hAnsi="Century Gothic"/>
          <w:sz w:val="18"/>
          <w:szCs w:val="18"/>
        </w:rPr>
        <w:t>22</w:t>
      </w:r>
      <w:r w:rsidRPr="008A4BD5">
        <w:rPr>
          <w:rFonts w:ascii="Century Gothic" w:hAnsi="Century Gothic"/>
          <w:sz w:val="18"/>
          <w:szCs w:val="18"/>
        </w:rPr>
        <w:t xml:space="preserve"> de </w:t>
      </w:r>
      <w:r w:rsidR="00F75DDD" w:rsidRPr="008A4BD5">
        <w:rPr>
          <w:rFonts w:ascii="Century Gothic" w:hAnsi="Century Gothic"/>
          <w:sz w:val="18"/>
          <w:szCs w:val="18"/>
        </w:rPr>
        <w:t>diciembre</w:t>
      </w:r>
      <w:r w:rsidR="00987548" w:rsidRPr="008A4BD5">
        <w:rPr>
          <w:rFonts w:ascii="Century Gothic" w:hAnsi="Century Gothic"/>
          <w:sz w:val="18"/>
          <w:szCs w:val="18"/>
        </w:rPr>
        <w:t xml:space="preserve"> de </w:t>
      </w:r>
      <w:r w:rsidR="005916F2" w:rsidRPr="008A4BD5">
        <w:rPr>
          <w:rFonts w:ascii="Century Gothic" w:hAnsi="Century Gothic"/>
          <w:sz w:val="18"/>
          <w:szCs w:val="18"/>
        </w:rPr>
        <w:t>2021</w:t>
      </w:r>
    </w:p>
    <w:p w14:paraId="6B904E3E" w14:textId="537821BF" w:rsidR="00217971" w:rsidRPr="008A4BD5" w:rsidRDefault="00B62FDE" w:rsidP="008A4BD5">
      <w:pPr>
        <w:jc w:val="both"/>
        <w:rPr>
          <w:rFonts w:ascii="Century Gothic" w:hAnsi="Century Gothic"/>
          <w:sz w:val="18"/>
          <w:szCs w:val="18"/>
        </w:rPr>
      </w:pPr>
      <w:r w:rsidRPr="008A4BD5">
        <w:rPr>
          <w:rFonts w:ascii="Century Gothic" w:hAnsi="Century Gothic"/>
          <w:sz w:val="18"/>
          <w:szCs w:val="18"/>
        </w:rPr>
        <w:t xml:space="preserve">Tomo </w:t>
      </w:r>
      <w:r w:rsidR="00A373C7" w:rsidRPr="008A4BD5">
        <w:rPr>
          <w:rFonts w:ascii="Century Gothic" w:hAnsi="Century Gothic"/>
          <w:sz w:val="18"/>
          <w:szCs w:val="18"/>
        </w:rPr>
        <w:t>CXXV</w:t>
      </w:r>
      <w:r w:rsidR="00D81F7A" w:rsidRPr="008A4BD5">
        <w:rPr>
          <w:rFonts w:ascii="Century Gothic" w:hAnsi="Century Gothic"/>
          <w:sz w:val="18"/>
          <w:szCs w:val="18"/>
        </w:rPr>
        <w:t>I</w:t>
      </w:r>
      <w:r w:rsidR="005916F2" w:rsidRPr="008A4BD5">
        <w:rPr>
          <w:rFonts w:ascii="Century Gothic" w:hAnsi="Century Gothic"/>
          <w:sz w:val="18"/>
          <w:szCs w:val="18"/>
        </w:rPr>
        <w:t>I</w:t>
      </w:r>
      <w:r w:rsidR="00D81F7A" w:rsidRPr="008A4BD5">
        <w:rPr>
          <w:rFonts w:ascii="Century Gothic" w:hAnsi="Century Gothic"/>
          <w:sz w:val="18"/>
          <w:szCs w:val="18"/>
        </w:rPr>
        <w:t xml:space="preserve">I </w:t>
      </w:r>
      <w:r w:rsidRPr="008A4BD5">
        <w:rPr>
          <w:rFonts w:ascii="Century Gothic" w:hAnsi="Century Gothic"/>
          <w:sz w:val="18"/>
          <w:szCs w:val="18"/>
        </w:rPr>
        <w:t>Número</w:t>
      </w:r>
      <w:r w:rsidR="00987548" w:rsidRPr="008A4BD5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5916F2" w:rsidRPr="008A4BD5">
        <w:rPr>
          <w:rFonts w:ascii="Century Gothic" w:hAnsi="Century Gothic"/>
          <w:sz w:val="18"/>
          <w:szCs w:val="18"/>
        </w:rPr>
        <w:t>102</w:t>
      </w:r>
      <w:r w:rsidR="00F75DDD" w:rsidRPr="008A4BD5">
        <w:rPr>
          <w:rFonts w:ascii="Century Gothic" w:hAnsi="Century Gothic"/>
          <w:sz w:val="18"/>
          <w:szCs w:val="18"/>
        </w:rPr>
        <w:t xml:space="preserve"> </w:t>
      </w:r>
      <w:r w:rsidR="002A24BE" w:rsidRPr="008A4BD5">
        <w:rPr>
          <w:rFonts w:ascii="Century Gothic" w:hAnsi="Century Gothic"/>
          <w:sz w:val="18"/>
          <w:szCs w:val="18"/>
        </w:rPr>
        <w:t xml:space="preserve"> pág.</w:t>
      </w:r>
      <w:proofErr w:type="gramEnd"/>
      <w:r w:rsidR="002A24BE" w:rsidRPr="008A4BD5">
        <w:rPr>
          <w:rFonts w:ascii="Century Gothic" w:hAnsi="Century Gothic"/>
          <w:sz w:val="18"/>
          <w:szCs w:val="18"/>
        </w:rPr>
        <w:t xml:space="preserve"> </w:t>
      </w:r>
      <w:r w:rsidR="005916F2" w:rsidRPr="008A4BD5">
        <w:rPr>
          <w:rFonts w:ascii="Century Gothic" w:hAnsi="Century Gothic"/>
          <w:sz w:val="18"/>
          <w:szCs w:val="18"/>
        </w:rPr>
        <w:t>40</w:t>
      </w:r>
    </w:p>
    <w:p w14:paraId="17220A3F" w14:textId="77777777" w:rsidR="00CA1BA9" w:rsidRDefault="00CA1BA9" w:rsidP="00CA1BA9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1A16A260" w14:textId="36E1FFE0" w:rsidR="00B03F96" w:rsidRPr="00CA1BA9" w:rsidRDefault="00B03F96" w:rsidP="00CA1BA9">
      <w:pPr>
        <w:jc w:val="both"/>
        <w:rPr>
          <w:rFonts w:ascii="Century Gothic" w:hAnsi="Century Gothic"/>
          <w:sz w:val="20"/>
          <w:szCs w:val="22"/>
        </w:rPr>
      </w:pPr>
    </w:p>
    <w:sectPr w:rsidR="00B03F96" w:rsidRPr="00CA1BA9" w:rsidSect="00D948ED">
      <w:headerReference w:type="default" r:id="rId8"/>
      <w:footerReference w:type="even" r:id="rId9"/>
      <w:pgSz w:w="12242" w:h="10773" w:code="1"/>
      <w:pgMar w:top="2127" w:right="1134" w:bottom="1135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1CB86" w14:textId="77777777" w:rsidR="00D948ED" w:rsidRDefault="00D948ED">
      <w:r>
        <w:separator/>
      </w:r>
    </w:p>
  </w:endnote>
  <w:endnote w:type="continuationSeparator" w:id="0">
    <w:p w14:paraId="29D23791" w14:textId="77777777" w:rsidR="00D948ED" w:rsidRDefault="00D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A67E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B3AD8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FC8D4" w14:textId="77777777" w:rsidR="00D948ED" w:rsidRDefault="00D948ED">
      <w:r>
        <w:separator/>
      </w:r>
    </w:p>
  </w:footnote>
  <w:footnote w:type="continuationSeparator" w:id="0">
    <w:p w14:paraId="6D397D42" w14:textId="77777777" w:rsidR="00D948ED" w:rsidRDefault="00D9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6CE66" w14:textId="21585BCE" w:rsidR="00F24470" w:rsidRDefault="00F24470" w:rsidP="00F24470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48B946A" wp14:editId="48709030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832959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9593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9C98F30" wp14:editId="25155F6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667154327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8EE1B" w14:textId="77777777" w:rsidR="00F24470" w:rsidRDefault="00F24470" w:rsidP="00F24470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2F3576B6" w14:textId="70DE9BC2" w:rsidR="00FC28A0" w:rsidRPr="00F24470" w:rsidRDefault="00FC28A0" w:rsidP="00F244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5295"/>
    <w:rsid w:val="00030005"/>
    <w:rsid w:val="000314CF"/>
    <w:rsid w:val="0003785F"/>
    <w:rsid w:val="00060AC5"/>
    <w:rsid w:val="000610B9"/>
    <w:rsid w:val="0006408A"/>
    <w:rsid w:val="00090B3B"/>
    <w:rsid w:val="00096952"/>
    <w:rsid w:val="000A151B"/>
    <w:rsid w:val="000A564B"/>
    <w:rsid w:val="000A7B7C"/>
    <w:rsid w:val="000B01BB"/>
    <w:rsid w:val="000B708B"/>
    <w:rsid w:val="000C304D"/>
    <w:rsid w:val="000C6660"/>
    <w:rsid w:val="000D1D9E"/>
    <w:rsid w:val="000D555A"/>
    <w:rsid w:val="000F010E"/>
    <w:rsid w:val="000F208C"/>
    <w:rsid w:val="00105AA7"/>
    <w:rsid w:val="00120083"/>
    <w:rsid w:val="001303C2"/>
    <w:rsid w:val="00133A51"/>
    <w:rsid w:val="001412BA"/>
    <w:rsid w:val="00154156"/>
    <w:rsid w:val="00154A45"/>
    <w:rsid w:val="00157B41"/>
    <w:rsid w:val="00160F5B"/>
    <w:rsid w:val="00164054"/>
    <w:rsid w:val="001671FC"/>
    <w:rsid w:val="00177C33"/>
    <w:rsid w:val="0018337E"/>
    <w:rsid w:val="00194D57"/>
    <w:rsid w:val="001A4FF3"/>
    <w:rsid w:val="001B2F4A"/>
    <w:rsid w:val="001B3019"/>
    <w:rsid w:val="001C2B40"/>
    <w:rsid w:val="001C5069"/>
    <w:rsid w:val="001D16E2"/>
    <w:rsid w:val="001D3635"/>
    <w:rsid w:val="001E5E57"/>
    <w:rsid w:val="001F6C03"/>
    <w:rsid w:val="00200082"/>
    <w:rsid w:val="002039B2"/>
    <w:rsid w:val="002135EF"/>
    <w:rsid w:val="00214EF1"/>
    <w:rsid w:val="00217971"/>
    <w:rsid w:val="002238D7"/>
    <w:rsid w:val="00230363"/>
    <w:rsid w:val="002449B1"/>
    <w:rsid w:val="00250541"/>
    <w:rsid w:val="0025711A"/>
    <w:rsid w:val="00260F66"/>
    <w:rsid w:val="00276C53"/>
    <w:rsid w:val="00290665"/>
    <w:rsid w:val="00297400"/>
    <w:rsid w:val="002A24BE"/>
    <w:rsid w:val="002A3012"/>
    <w:rsid w:val="002A4A43"/>
    <w:rsid w:val="002A69FB"/>
    <w:rsid w:val="002B229E"/>
    <w:rsid w:val="002C1D63"/>
    <w:rsid w:val="002C3E5D"/>
    <w:rsid w:val="002C4A5A"/>
    <w:rsid w:val="002C79DF"/>
    <w:rsid w:val="002D2B88"/>
    <w:rsid w:val="002D48DC"/>
    <w:rsid w:val="002E1904"/>
    <w:rsid w:val="002E4F78"/>
    <w:rsid w:val="00307BD3"/>
    <w:rsid w:val="00311602"/>
    <w:rsid w:val="00311FE6"/>
    <w:rsid w:val="00324543"/>
    <w:rsid w:val="003304FB"/>
    <w:rsid w:val="00331924"/>
    <w:rsid w:val="00346463"/>
    <w:rsid w:val="0034785A"/>
    <w:rsid w:val="00351C95"/>
    <w:rsid w:val="00361F7B"/>
    <w:rsid w:val="003675B6"/>
    <w:rsid w:val="00374D11"/>
    <w:rsid w:val="00394D76"/>
    <w:rsid w:val="0039722C"/>
    <w:rsid w:val="003A6667"/>
    <w:rsid w:val="003A7AA8"/>
    <w:rsid w:val="003B372C"/>
    <w:rsid w:val="003C1188"/>
    <w:rsid w:val="003D01F3"/>
    <w:rsid w:val="003E1B4C"/>
    <w:rsid w:val="003F1C7B"/>
    <w:rsid w:val="003F2F4C"/>
    <w:rsid w:val="00406183"/>
    <w:rsid w:val="004151D0"/>
    <w:rsid w:val="00415770"/>
    <w:rsid w:val="00416073"/>
    <w:rsid w:val="00421B35"/>
    <w:rsid w:val="00425A6B"/>
    <w:rsid w:val="004362A1"/>
    <w:rsid w:val="00447596"/>
    <w:rsid w:val="00476D15"/>
    <w:rsid w:val="004807E7"/>
    <w:rsid w:val="0048616C"/>
    <w:rsid w:val="004A099D"/>
    <w:rsid w:val="004A6721"/>
    <w:rsid w:val="004B0C1B"/>
    <w:rsid w:val="004B5A92"/>
    <w:rsid w:val="004D4835"/>
    <w:rsid w:val="005136DE"/>
    <w:rsid w:val="00531287"/>
    <w:rsid w:val="005513BE"/>
    <w:rsid w:val="00552523"/>
    <w:rsid w:val="00571897"/>
    <w:rsid w:val="00574251"/>
    <w:rsid w:val="00581553"/>
    <w:rsid w:val="00584787"/>
    <w:rsid w:val="005916F2"/>
    <w:rsid w:val="00593AC8"/>
    <w:rsid w:val="00597786"/>
    <w:rsid w:val="005B1E84"/>
    <w:rsid w:val="005B2737"/>
    <w:rsid w:val="005B279E"/>
    <w:rsid w:val="005D4840"/>
    <w:rsid w:val="005D488A"/>
    <w:rsid w:val="005D4EE3"/>
    <w:rsid w:val="005D585F"/>
    <w:rsid w:val="005D6C15"/>
    <w:rsid w:val="005D742C"/>
    <w:rsid w:val="005E0065"/>
    <w:rsid w:val="005E27CB"/>
    <w:rsid w:val="005E2E60"/>
    <w:rsid w:val="005E7D6F"/>
    <w:rsid w:val="005F4E92"/>
    <w:rsid w:val="00601C09"/>
    <w:rsid w:val="006046BA"/>
    <w:rsid w:val="00613059"/>
    <w:rsid w:val="00615F41"/>
    <w:rsid w:val="00621B00"/>
    <w:rsid w:val="0062335A"/>
    <w:rsid w:val="00627D07"/>
    <w:rsid w:val="00636D81"/>
    <w:rsid w:val="006373AA"/>
    <w:rsid w:val="00642F5B"/>
    <w:rsid w:val="006431BC"/>
    <w:rsid w:val="00644DB5"/>
    <w:rsid w:val="0066580B"/>
    <w:rsid w:val="00684C0C"/>
    <w:rsid w:val="006A1360"/>
    <w:rsid w:val="006A599B"/>
    <w:rsid w:val="006B10C5"/>
    <w:rsid w:val="006B494E"/>
    <w:rsid w:val="006C09D9"/>
    <w:rsid w:val="006C323E"/>
    <w:rsid w:val="006C3783"/>
    <w:rsid w:val="006D6461"/>
    <w:rsid w:val="006E268A"/>
    <w:rsid w:val="006F6E98"/>
    <w:rsid w:val="007066D9"/>
    <w:rsid w:val="00707369"/>
    <w:rsid w:val="00734AF0"/>
    <w:rsid w:val="0073587F"/>
    <w:rsid w:val="00735B07"/>
    <w:rsid w:val="007366DE"/>
    <w:rsid w:val="0074033C"/>
    <w:rsid w:val="00747CEB"/>
    <w:rsid w:val="0075127D"/>
    <w:rsid w:val="00755077"/>
    <w:rsid w:val="00756AD1"/>
    <w:rsid w:val="00757888"/>
    <w:rsid w:val="00763795"/>
    <w:rsid w:val="0076721E"/>
    <w:rsid w:val="00794F02"/>
    <w:rsid w:val="0079763C"/>
    <w:rsid w:val="007978A7"/>
    <w:rsid w:val="007A54BA"/>
    <w:rsid w:val="007A7D1D"/>
    <w:rsid w:val="007B05AC"/>
    <w:rsid w:val="007B648F"/>
    <w:rsid w:val="007B7C7D"/>
    <w:rsid w:val="007C3779"/>
    <w:rsid w:val="007C3B89"/>
    <w:rsid w:val="007C632C"/>
    <w:rsid w:val="007D62D3"/>
    <w:rsid w:val="007D6566"/>
    <w:rsid w:val="007F6054"/>
    <w:rsid w:val="00812B84"/>
    <w:rsid w:val="008169B7"/>
    <w:rsid w:val="00822D4E"/>
    <w:rsid w:val="00825917"/>
    <w:rsid w:val="00832360"/>
    <w:rsid w:val="0083499B"/>
    <w:rsid w:val="00843AD5"/>
    <w:rsid w:val="008461F5"/>
    <w:rsid w:val="00846398"/>
    <w:rsid w:val="0085280F"/>
    <w:rsid w:val="008572B4"/>
    <w:rsid w:val="008578EF"/>
    <w:rsid w:val="00863546"/>
    <w:rsid w:val="00865427"/>
    <w:rsid w:val="00867049"/>
    <w:rsid w:val="00870E29"/>
    <w:rsid w:val="0087204A"/>
    <w:rsid w:val="00873CB1"/>
    <w:rsid w:val="00876526"/>
    <w:rsid w:val="0087689B"/>
    <w:rsid w:val="00881099"/>
    <w:rsid w:val="008819B7"/>
    <w:rsid w:val="00884311"/>
    <w:rsid w:val="00894F3E"/>
    <w:rsid w:val="008A2997"/>
    <w:rsid w:val="008A4BD5"/>
    <w:rsid w:val="008A627D"/>
    <w:rsid w:val="008D3E31"/>
    <w:rsid w:val="008D4B11"/>
    <w:rsid w:val="008D7665"/>
    <w:rsid w:val="00902D17"/>
    <w:rsid w:val="00905D2F"/>
    <w:rsid w:val="00907A58"/>
    <w:rsid w:val="00915056"/>
    <w:rsid w:val="00926DDC"/>
    <w:rsid w:val="00931A9D"/>
    <w:rsid w:val="00942A22"/>
    <w:rsid w:val="00951C44"/>
    <w:rsid w:val="00962005"/>
    <w:rsid w:val="00964FF5"/>
    <w:rsid w:val="00967737"/>
    <w:rsid w:val="009831E8"/>
    <w:rsid w:val="0098336E"/>
    <w:rsid w:val="0098648B"/>
    <w:rsid w:val="0098749D"/>
    <w:rsid w:val="00987548"/>
    <w:rsid w:val="009919C4"/>
    <w:rsid w:val="0099384A"/>
    <w:rsid w:val="009A51D3"/>
    <w:rsid w:val="009D0CAA"/>
    <w:rsid w:val="009D79FF"/>
    <w:rsid w:val="009E0914"/>
    <w:rsid w:val="009F4F14"/>
    <w:rsid w:val="00A01E6A"/>
    <w:rsid w:val="00A03009"/>
    <w:rsid w:val="00A06691"/>
    <w:rsid w:val="00A105A3"/>
    <w:rsid w:val="00A1208B"/>
    <w:rsid w:val="00A31BF9"/>
    <w:rsid w:val="00A373C7"/>
    <w:rsid w:val="00A42300"/>
    <w:rsid w:val="00A4239C"/>
    <w:rsid w:val="00A50761"/>
    <w:rsid w:val="00A5255E"/>
    <w:rsid w:val="00A55CFB"/>
    <w:rsid w:val="00A708AC"/>
    <w:rsid w:val="00A74882"/>
    <w:rsid w:val="00A76899"/>
    <w:rsid w:val="00A833A2"/>
    <w:rsid w:val="00A8471A"/>
    <w:rsid w:val="00A86332"/>
    <w:rsid w:val="00A92352"/>
    <w:rsid w:val="00AA2CF2"/>
    <w:rsid w:val="00AD4E97"/>
    <w:rsid w:val="00AE17D6"/>
    <w:rsid w:val="00AE5FA1"/>
    <w:rsid w:val="00AE70A7"/>
    <w:rsid w:val="00AE7ED6"/>
    <w:rsid w:val="00B03F96"/>
    <w:rsid w:val="00B05810"/>
    <w:rsid w:val="00B20F04"/>
    <w:rsid w:val="00B270AD"/>
    <w:rsid w:val="00B300FF"/>
    <w:rsid w:val="00B3727A"/>
    <w:rsid w:val="00B37F8A"/>
    <w:rsid w:val="00B42DBF"/>
    <w:rsid w:val="00B462FB"/>
    <w:rsid w:val="00B616D7"/>
    <w:rsid w:val="00B62FDE"/>
    <w:rsid w:val="00B715AC"/>
    <w:rsid w:val="00B778FA"/>
    <w:rsid w:val="00BA1ADB"/>
    <w:rsid w:val="00BA6596"/>
    <w:rsid w:val="00BD633A"/>
    <w:rsid w:val="00BE3140"/>
    <w:rsid w:val="00BF11E8"/>
    <w:rsid w:val="00BF4684"/>
    <w:rsid w:val="00C11149"/>
    <w:rsid w:val="00C126A8"/>
    <w:rsid w:val="00C139B3"/>
    <w:rsid w:val="00C14B40"/>
    <w:rsid w:val="00C230BD"/>
    <w:rsid w:val="00C449D8"/>
    <w:rsid w:val="00C479E1"/>
    <w:rsid w:val="00C5605C"/>
    <w:rsid w:val="00C65511"/>
    <w:rsid w:val="00C77249"/>
    <w:rsid w:val="00C93596"/>
    <w:rsid w:val="00C96904"/>
    <w:rsid w:val="00CA1BA9"/>
    <w:rsid w:val="00CB1688"/>
    <w:rsid w:val="00CB5BBE"/>
    <w:rsid w:val="00CE2859"/>
    <w:rsid w:val="00D41CB0"/>
    <w:rsid w:val="00D42480"/>
    <w:rsid w:val="00D73B9A"/>
    <w:rsid w:val="00D81F7A"/>
    <w:rsid w:val="00D928A3"/>
    <w:rsid w:val="00D948ED"/>
    <w:rsid w:val="00DA642A"/>
    <w:rsid w:val="00DA7006"/>
    <w:rsid w:val="00DB503A"/>
    <w:rsid w:val="00DC55D3"/>
    <w:rsid w:val="00DF2364"/>
    <w:rsid w:val="00DF30E8"/>
    <w:rsid w:val="00E02D1E"/>
    <w:rsid w:val="00E063F3"/>
    <w:rsid w:val="00E1572D"/>
    <w:rsid w:val="00E266C7"/>
    <w:rsid w:val="00E277B7"/>
    <w:rsid w:val="00E364E3"/>
    <w:rsid w:val="00E40A33"/>
    <w:rsid w:val="00E613D7"/>
    <w:rsid w:val="00E61A3D"/>
    <w:rsid w:val="00E76BD2"/>
    <w:rsid w:val="00E81135"/>
    <w:rsid w:val="00E92D61"/>
    <w:rsid w:val="00EB2A4E"/>
    <w:rsid w:val="00ED42F0"/>
    <w:rsid w:val="00ED492C"/>
    <w:rsid w:val="00ED787C"/>
    <w:rsid w:val="00EE2153"/>
    <w:rsid w:val="00EE380F"/>
    <w:rsid w:val="00EF3506"/>
    <w:rsid w:val="00F004E0"/>
    <w:rsid w:val="00F105C9"/>
    <w:rsid w:val="00F211DE"/>
    <w:rsid w:val="00F24470"/>
    <w:rsid w:val="00F2773E"/>
    <w:rsid w:val="00F27A0E"/>
    <w:rsid w:val="00F41637"/>
    <w:rsid w:val="00F575E8"/>
    <w:rsid w:val="00F74E59"/>
    <w:rsid w:val="00F75DDD"/>
    <w:rsid w:val="00F9678A"/>
    <w:rsid w:val="00FA04FD"/>
    <w:rsid w:val="00FB098F"/>
    <w:rsid w:val="00FC28A0"/>
    <w:rsid w:val="00FC293D"/>
    <w:rsid w:val="00FD0AB0"/>
    <w:rsid w:val="00FE2536"/>
    <w:rsid w:val="00FE75F3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98BE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76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F2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31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32</cp:revision>
  <cp:lastPrinted>2013-07-04T16:06:00Z</cp:lastPrinted>
  <dcterms:created xsi:type="dcterms:W3CDTF">2022-02-03T19:11:00Z</dcterms:created>
  <dcterms:modified xsi:type="dcterms:W3CDTF">2024-04-02T16:18:00Z</dcterms:modified>
</cp:coreProperties>
</file>