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21CAE" w14:textId="020C0DD9" w:rsidR="00AD4E97" w:rsidRPr="001C743B" w:rsidRDefault="00D81F7A" w:rsidP="00902D17">
      <w:pPr>
        <w:jc w:val="center"/>
        <w:rPr>
          <w:rFonts w:ascii="Century Gothic" w:hAnsi="Century Gothic"/>
          <w:sz w:val="20"/>
          <w:szCs w:val="20"/>
        </w:rPr>
      </w:pPr>
      <w:r w:rsidRPr="001C743B">
        <w:rPr>
          <w:rFonts w:ascii="Century Gothic" w:hAnsi="Century Gothic"/>
          <w:sz w:val="20"/>
          <w:szCs w:val="20"/>
        </w:rPr>
        <w:t>P</w:t>
      </w:r>
      <w:r w:rsidR="00B62FDE" w:rsidRPr="001C743B">
        <w:rPr>
          <w:rFonts w:ascii="Century Gothic" w:hAnsi="Century Gothic"/>
          <w:sz w:val="20"/>
          <w:szCs w:val="20"/>
        </w:rPr>
        <w:t>RESUPUESTO DE EGRESOS ASIGNADO A LA SECRETARÍA DE FINANZAS</w:t>
      </w:r>
    </w:p>
    <w:p w14:paraId="4283342D" w14:textId="4EFA77BB" w:rsidR="00B62FDE" w:rsidRPr="001C743B" w:rsidRDefault="00987548" w:rsidP="00902D17">
      <w:pPr>
        <w:jc w:val="center"/>
        <w:rPr>
          <w:rFonts w:ascii="Century Gothic" w:hAnsi="Century Gothic"/>
          <w:sz w:val="20"/>
          <w:szCs w:val="20"/>
        </w:rPr>
      </w:pPr>
      <w:r w:rsidRPr="001C743B">
        <w:rPr>
          <w:rFonts w:ascii="Century Gothic" w:hAnsi="Century Gothic"/>
          <w:sz w:val="20"/>
          <w:szCs w:val="20"/>
        </w:rPr>
        <w:t xml:space="preserve">EJERCICIO FISCAL </w:t>
      </w:r>
      <w:r w:rsidR="002D2B88" w:rsidRPr="001C743B">
        <w:rPr>
          <w:rFonts w:ascii="Century Gothic" w:hAnsi="Century Gothic"/>
          <w:sz w:val="20"/>
          <w:szCs w:val="20"/>
        </w:rPr>
        <w:t>202</w:t>
      </w:r>
      <w:r w:rsidR="00757888" w:rsidRPr="001C743B">
        <w:rPr>
          <w:rFonts w:ascii="Century Gothic" w:hAnsi="Century Gothic"/>
          <w:sz w:val="20"/>
          <w:szCs w:val="20"/>
        </w:rPr>
        <w:t>1</w:t>
      </w:r>
    </w:p>
    <w:p w14:paraId="79D0269C" w14:textId="77777777" w:rsidR="00D81F7A" w:rsidRPr="00331924" w:rsidRDefault="00D81F7A" w:rsidP="00902D17">
      <w:pPr>
        <w:jc w:val="center"/>
        <w:rPr>
          <w:rFonts w:ascii="Century Gothic" w:hAnsi="Century Gothic"/>
          <w:sz w:val="22"/>
          <w:szCs w:val="22"/>
        </w:rPr>
      </w:pPr>
    </w:p>
    <w:p w14:paraId="39868D80" w14:textId="237BFAE7" w:rsidR="00B62FDE" w:rsidRDefault="00757888" w:rsidP="000F010E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52AB99BC" wp14:editId="796A1463">
            <wp:extent cx="2473123" cy="785217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74" cy="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CDE5" w14:textId="51A0F345" w:rsidR="00D81F7A" w:rsidRDefault="00D81F7A" w:rsidP="000F010E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0B6A6E00" wp14:editId="31D83874">
            <wp:extent cx="5360762" cy="196715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02" cy="197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4A41" w14:textId="7AF63648" w:rsidR="00B62FDE" w:rsidRPr="00B62FDE" w:rsidRDefault="00B62FDE" w:rsidP="00A50761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Fuente: Presupuesto de Egresos del Estado de Coahuila de Zaragoza para el Ejercicio Fiscal </w:t>
      </w:r>
      <w:r w:rsidR="002D2B88">
        <w:rPr>
          <w:rFonts w:ascii="Century Gothic" w:hAnsi="Century Gothic"/>
          <w:sz w:val="20"/>
          <w:szCs w:val="22"/>
        </w:rPr>
        <w:t>2020</w:t>
      </w:r>
    </w:p>
    <w:p w14:paraId="6C0088E3" w14:textId="4B593E83" w:rsidR="00987548" w:rsidRDefault="00B62FDE" w:rsidP="00A50761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Publicación en el Periódico Oficial del Estado en fecha </w:t>
      </w:r>
      <w:r w:rsidR="00D81F7A">
        <w:rPr>
          <w:rFonts w:ascii="Century Gothic" w:hAnsi="Century Gothic"/>
          <w:sz w:val="20"/>
          <w:szCs w:val="22"/>
        </w:rPr>
        <w:t>30</w:t>
      </w:r>
      <w:r w:rsidRPr="00B62FDE">
        <w:rPr>
          <w:rFonts w:ascii="Century Gothic" w:hAnsi="Century Gothic"/>
          <w:sz w:val="20"/>
          <w:szCs w:val="22"/>
        </w:rPr>
        <w:t xml:space="preserve"> de </w:t>
      </w:r>
      <w:r w:rsidR="00F75DDD">
        <w:rPr>
          <w:rFonts w:ascii="Century Gothic" w:hAnsi="Century Gothic"/>
          <w:sz w:val="20"/>
          <w:szCs w:val="22"/>
        </w:rPr>
        <w:t>diciembre</w:t>
      </w:r>
      <w:r w:rsidR="00987548">
        <w:rPr>
          <w:rFonts w:ascii="Century Gothic" w:hAnsi="Century Gothic"/>
          <w:sz w:val="20"/>
          <w:szCs w:val="22"/>
        </w:rPr>
        <w:t xml:space="preserve"> de </w:t>
      </w:r>
      <w:r w:rsidR="00D81F7A">
        <w:rPr>
          <w:rFonts w:ascii="Century Gothic" w:hAnsi="Century Gothic"/>
          <w:sz w:val="20"/>
          <w:szCs w:val="22"/>
        </w:rPr>
        <w:t>2020</w:t>
      </w:r>
    </w:p>
    <w:p w14:paraId="6B904E3E" w14:textId="5600F9B8" w:rsidR="00217971" w:rsidRDefault="00B62FDE" w:rsidP="0006748A">
      <w:pPr>
        <w:tabs>
          <w:tab w:val="left" w:pos="5715"/>
        </w:tabs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Tomo </w:t>
      </w:r>
      <w:r w:rsidR="00A373C7">
        <w:rPr>
          <w:rFonts w:ascii="Century Gothic" w:hAnsi="Century Gothic"/>
          <w:sz w:val="20"/>
          <w:szCs w:val="22"/>
        </w:rPr>
        <w:t>CXXV</w:t>
      </w:r>
      <w:r w:rsidR="00D81F7A">
        <w:rPr>
          <w:rFonts w:ascii="Century Gothic" w:hAnsi="Century Gothic"/>
          <w:sz w:val="20"/>
          <w:szCs w:val="22"/>
        </w:rPr>
        <w:t xml:space="preserve">II </w:t>
      </w:r>
      <w:r w:rsidRPr="00B62FDE">
        <w:rPr>
          <w:rFonts w:ascii="Century Gothic" w:hAnsi="Century Gothic"/>
          <w:sz w:val="20"/>
          <w:szCs w:val="22"/>
        </w:rPr>
        <w:t>Número</w:t>
      </w:r>
      <w:r w:rsidR="00987548">
        <w:rPr>
          <w:rFonts w:ascii="Century Gothic" w:hAnsi="Century Gothic"/>
          <w:sz w:val="20"/>
          <w:szCs w:val="22"/>
        </w:rPr>
        <w:t xml:space="preserve"> </w:t>
      </w:r>
      <w:proofErr w:type="gramStart"/>
      <w:r w:rsidR="00D81F7A">
        <w:rPr>
          <w:rFonts w:ascii="Century Gothic" w:hAnsi="Century Gothic"/>
          <w:sz w:val="20"/>
          <w:szCs w:val="22"/>
        </w:rPr>
        <w:t>104</w:t>
      </w:r>
      <w:r w:rsidR="00F75DDD">
        <w:rPr>
          <w:rFonts w:ascii="Century Gothic" w:hAnsi="Century Gothic"/>
          <w:sz w:val="20"/>
          <w:szCs w:val="22"/>
        </w:rPr>
        <w:t xml:space="preserve"> </w:t>
      </w:r>
      <w:r w:rsidR="002A24BE">
        <w:rPr>
          <w:rFonts w:ascii="Century Gothic" w:hAnsi="Century Gothic"/>
          <w:sz w:val="20"/>
          <w:szCs w:val="22"/>
        </w:rPr>
        <w:t xml:space="preserve"> pág.</w:t>
      </w:r>
      <w:proofErr w:type="gramEnd"/>
      <w:r w:rsidR="002A24BE">
        <w:rPr>
          <w:rFonts w:ascii="Century Gothic" w:hAnsi="Century Gothic"/>
          <w:sz w:val="20"/>
          <w:szCs w:val="22"/>
        </w:rPr>
        <w:t xml:space="preserve"> </w:t>
      </w:r>
      <w:r w:rsidR="00D81F7A">
        <w:rPr>
          <w:rFonts w:ascii="Century Gothic" w:hAnsi="Century Gothic"/>
          <w:sz w:val="20"/>
          <w:szCs w:val="22"/>
        </w:rPr>
        <w:t>31</w:t>
      </w:r>
      <w:r w:rsidR="0006748A">
        <w:rPr>
          <w:rFonts w:ascii="Century Gothic" w:hAnsi="Century Gothic"/>
          <w:sz w:val="20"/>
          <w:szCs w:val="22"/>
        </w:rPr>
        <w:tab/>
      </w:r>
    </w:p>
    <w:p w14:paraId="1E663A30" w14:textId="77777777" w:rsidR="00681125" w:rsidRDefault="00681125" w:rsidP="00681125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1A16A260" w14:textId="0E467BFF" w:rsidR="00B03F96" w:rsidRPr="00681125" w:rsidRDefault="00B03F96" w:rsidP="004A3ACD">
      <w:pPr>
        <w:jc w:val="both"/>
        <w:rPr>
          <w:rFonts w:ascii="Century Gothic" w:hAnsi="Century Gothic"/>
          <w:sz w:val="20"/>
          <w:szCs w:val="22"/>
        </w:rPr>
      </w:pPr>
    </w:p>
    <w:sectPr w:rsidR="00B03F96" w:rsidRPr="00681125" w:rsidSect="00B10AD8">
      <w:headerReference w:type="default" r:id="rId8"/>
      <w:footerReference w:type="even" r:id="rId9"/>
      <w:pgSz w:w="12242" w:h="10773" w:code="1"/>
      <w:pgMar w:top="1698" w:right="1134" w:bottom="1135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620FC" w14:textId="77777777" w:rsidR="00B10AD8" w:rsidRDefault="00B10AD8">
      <w:r>
        <w:separator/>
      </w:r>
    </w:p>
  </w:endnote>
  <w:endnote w:type="continuationSeparator" w:id="0">
    <w:p w14:paraId="420560C3" w14:textId="77777777" w:rsidR="00B10AD8" w:rsidRDefault="00B1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A67E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B3AD8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F2B3E" w14:textId="77777777" w:rsidR="00B10AD8" w:rsidRDefault="00B10AD8">
      <w:r>
        <w:separator/>
      </w:r>
    </w:p>
  </w:footnote>
  <w:footnote w:type="continuationSeparator" w:id="0">
    <w:p w14:paraId="48E7D070" w14:textId="77777777" w:rsidR="00B10AD8" w:rsidRDefault="00B1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0389B" w14:textId="42BD38CB" w:rsidR="00F067A7" w:rsidRDefault="00F067A7" w:rsidP="00F067A7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6707A4D" wp14:editId="15CF09F2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448036308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036308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410CB9E" wp14:editId="72D4368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68303857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83B5F" w14:textId="77777777" w:rsidR="00F067A7" w:rsidRDefault="00F067A7" w:rsidP="00F067A7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632F88A4" w14:textId="77777777" w:rsidR="00AF10CF" w:rsidRPr="00F067A7" w:rsidRDefault="00AF10CF" w:rsidP="00F067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25295"/>
    <w:rsid w:val="00030005"/>
    <w:rsid w:val="000314CF"/>
    <w:rsid w:val="0003186A"/>
    <w:rsid w:val="0003785F"/>
    <w:rsid w:val="00060AC5"/>
    <w:rsid w:val="000610B9"/>
    <w:rsid w:val="0006408A"/>
    <w:rsid w:val="0006748A"/>
    <w:rsid w:val="00090720"/>
    <w:rsid w:val="00090B3B"/>
    <w:rsid w:val="00096952"/>
    <w:rsid w:val="000A151B"/>
    <w:rsid w:val="000A7B7C"/>
    <w:rsid w:val="000B708B"/>
    <w:rsid w:val="000C6660"/>
    <w:rsid w:val="000D555A"/>
    <w:rsid w:val="000F010E"/>
    <w:rsid w:val="000F208C"/>
    <w:rsid w:val="00105AA7"/>
    <w:rsid w:val="00120083"/>
    <w:rsid w:val="00133A51"/>
    <w:rsid w:val="001412BA"/>
    <w:rsid w:val="00154156"/>
    <w:rsid w:val="00154A45"/>
    <w:rsid w:val="00157B41"/>
    <w:rsid w:val="00160F5B"/>
    <w:rsid w:val="00164054"/>
    <w:rsid w:val="001671FC"/>
    <w:rsid w:val="00174934"/>
    <w:rsid w:val="00177C33"/>
    <w:rsid w:val="001A4FF3"/>
    <w:rsid w:val="001A5A20"/>
    <w:rsid w:val="001B2F4A"/>
    <w:rsid w:val="001B3019"/>
    <w:rsid w:val="001B3EBF"/>
    <w:rsid w:val="001C2B40"/>
    <w:rsid w:val="001C743B"/>
    <w:rsid w:val="001D16E2"/>
    <w:rsid w:val="001D3635"/>
    <w:rsid w:val="001E7EBD"/>
    <w:rsid w:val="001F6C03"/>
    <w:rsid w:val="00200082"/>
    <w:rsid w:val="00201EC3"/>
    <w:rsid w:val="002039B2"/>
    <w:rsid w:val="002135EF"/>
    <w:rsid w:val="00214EF1"/>
    <w:rsid w:val="00217102"/>
    <w:rsid w:val="00217971"/>
    <w:rsid w:val="002238D7"/>
    <w:rsid w:val="00224C01"/>
    <w:rsid w:val="00230363"/>
    <w:rsid w:val="002449B1"/>
    <w:rsid w:val="00250541"/>
    <w:rsid w:val="0025564A"/>
    <w:rsid w:val="0025711A"/>
    <w:rsid w:val="00260F66"/>
    <w:rsid w:val="00276C53"/>
    <w:rsid w:val="00290665"/>
    <w:rsid w:val="00297400"/>
    <w:rsid w:val="002A24BE"/>
    <w:rsid w:val="002A3012"/>
    <w:rsid w:val="002A4A43"/>
    <w:rsid w:val="002A69FB"/>
    <w:rsid w:val="002B229E"/>
    <w:rsid w:val="002C1BE3"/>
    <w:rsid w:val="002C1D63"/>
    <w:rsid w:val="002C3E5D"/>
    <w:rsid w:val="002C4653"/>
    <w:rsid w:val="002C4A5A"/>
    <w:rsid w:val="002C79DF"/>
    <w:rsid w:val="002D2B88"/>
    <w:rsid w:val="002D48DC"/>
    <w:rsid w:val="002E1904"/>
    <w:rsid w:val="002E4F78"/>
    <w:rsid w:val="00307BD3"/>
    <w:rsid w:val="00311FE6"/>
    <w:rsid w:val="003304FB"/>
    <w:rsid w:val="00331924"/>
    <w:rsid w:val="00332779"/>
    <w:rsid w:val="00346463"/>
    <w:rsid w:val="0034785A"/>
    <w:rsid w:val="00351C95"/>
    <w:rsid w:val="00361F7B"/>
    <w:rsid w:val="003675B6"/>
    <w:rsid w:val="00374D11"/>
    <w:rsid w:val="00394D76"/>
    <w:rsid w:val="0039722C"/>
    <w:rsid w:val="003A6667"/>
    <w:rsid w:val="003A7AA8"/>
    <w:rsid w:val="003B372C"/>
    <w:rsid w:val="003C1188"/>
    <w:rsid w:val="003D01F3"/>
    <w:rsid w:val="003D4ED9"/>
    <w:rsid w:val="003E1B4C"/>
    <w:rsid w:val="003F2F4C"/>
    <w:rsid w:val="00406183"/>
    <w:rsid w:val="004151D0"/>
    <w:rsid w:val="00415770"/>
    <w:rsid w:val="00416073"/>
    <w:rsid w:val="00421B35"/>
    <w:rsid w:val="00425A6B"/>
    <w:rsid w:val="00431670"/>
    <w:rsid w:val="004362A1"/>
    <w:rsid w:val="00447596"/>
    <w:rsid w:val="00476D15"/>
    <w:rsid w:val="0048616C"/>
    <w:rsid w:val="004A099D"/>
    <w:rsid w:val="004A3ACD"/>
    <w:rsid w:val="004A6721"/>
    <w:rsid w:val="004B097B"/>
    <w:rsid w:val="004B0C1B"/>
    <w:rsid w:val="004D4835"/>
    <w:rsid w:val="005136DE"/>
    <w:rsid w:val="00531287"/>
    <w:rsid w:val="005417B3"/>
    <w:rsid w:val="005513BE"/>
    <w:rsid w:val="00552523"/>
    <w:rsid w:val="00571897"/>
    <w:rsid w:val="00581553"/>
    <w:rsid w:val="00584787"/>
    <w:rsid w:val="00593AC8"/>
    <w:rsid w:val="00597786"/>
    <w:rsid w:val="005B1E84"/>
    <w:rsid w:val="005B2737"/>
    <w:rsid w:val="005B279E"/>
    <w:rsid w:val="005C485D"/>
    <w:rsid w:val="005D488A"/>
    <w:rsid w:val="005D4EE3"/>
    <w:rsid w:val="005D585F"/>
    <w:rsid w:val="005D6C15"/>
    <w:rsid w:val="005D742C"/>
    <w:rsid w:val="005E0065"/>
    <w:rsid w:val="005E27CB"/>
    <w:rsid w:val="005E7D6F"/>
    <w:rsid w:val="005F4E92"/>
    <w:rsid w:val="00601C09"/>
    <w:rsid w:val="006046BA"/>
    <w:rsid w:val="00613059"/>
    <w:rsid w:val="00615F41"/>
    <w:rsid w:val="0062084F"/>
    <w:rsid w:val="00621B00"/>
    <w:rsid w:val="00627D07"/>
    <w:rsid w:val="006373AA"/>
    <w:rsid w:val="00642F5B"/>
    <w:rsid w:val="006431BC"/>
    <w:rsid w:val="00644DB5"/>
    <w:rsid w:val="0066580B"/>
    <w:rsid w:val="00681125"/>
    <w:rsid w:val="00684C0C"/>
    <w:rsid w:val="006A1360"/>
    <w:rsid w:val="006B10C5"/>
    <w:rsid w:val="006B494E"/>
    <w:rsid w:val="006C09D9"/>
    <w:rsid w:val="006C323E"/>
    <w:rsid w:val="006C3783"/>
    <w:rsid w:val="006D6461"/>
    <w:rsid w:val="006E268A"/>
    <w:rsid w:val="006F6E98"/>
    <w:rsid w:val="007066D9"/>
    <w:rsid w:val="00707369"/>
    <w:rsid w:val="007128F4"/>
    <w:rsid w:val="00735B07"/>
    <w:rsid w:val="007366DE"/>
    <w:rsid w:val="00747CEB"/>
    <w:rsid w:val="0075127D"/>
    <w:rsid w:val="00755077"/>
    <w:rsid w:val="00756AD1"/>
    <w:rsid w:val="00757888"/>
    <w:rsid w:val="00763795"/>
    <w:rsid w:val="0076721E"/>
    <w:rsid w:val="0079763C"/>
    <w:rsid w:val="007978A7"/>
    <w:rsid w:val="007A54BA"/>
    <w:rsid w:val="007A7D1D"/>
    <w:rsid w:val="007B648F"/>
    <w:rsid w:val="007B7C7D"/>
    <w:rsid w:val="007C3779"/>
    <w:rsid w:val="007D6566"/>
    <w:rsid w:val="007E1D80"/>
    <w:rsid w:val="007E3849"/>
    <w:rsid w:val="008079A8"/>
    <w:rsid w:val="00812B84"/>
    <w:rsid w:val="008169B7"/>
    <w:rsid w:val="00822D4E"/>
    <w:rsid w:val="00832360"/>
    <w:rsid w:val="0083499B"/>
    <w:rsid w:val="00843AD5"/>
    <w:rsid w:val="008461F5"/>
    <w:rsid w:val="00846398"/>
    <w:rsid w:val="0085280F"/>
    <w:rsid w:val="008578EF"/>
    <w:rsid w:val="00863546"/>
    <w:rsid w:val="00865427"/>
    <w:rsid w:val="00867049"/>
    <w:rsid w:val="00870E29"/>
    <w:rsid w:val="0087204A"/>
    <w:rsid w:val="00873CB1"/>
    <w:rsid w:val="0087689B"/>
    <w:rsid w:val="00881099"/>
    <w:rsid w:val="008819B7"/>
    <w:rsid w:val="00884311"/>
    <w:rsid w:val="00894F3E"/>
    <w:rsid w:val="008A2997"/>
    <w:rsid w:val="008A627D"/>
    <w:rsid w:val="008D3E31"/>
    <w:rsid w:val="008D4B11"/>
    <w:rsid w:val="008D7665"/>
    <w:rsid w:val="00902D17"/>
    <w:rsid w:val="00907A58"/>
    <w:rsid w:val="00926DDC"/>
    <w:rsid w:val="00942A22"/>
    <w:rsid w:val="009435A5"/>
    <w:rsid w:val="00951C44"/>
    <w:rsid w:val="00962005"/>
    <w:rsid w:val="00967737"/>
    <w:rsid w:val="0098336E"/>
    <w:rsid w:val="0098749D"/>
    <w:rsid w:val="00987548"/>
    <w:rsid w:val="009919C4"/>
    <w:rsid w:val="00997B0A"/>
    <w:rsid w:val="009A51D3"/>
    <w:rsid w:val="009D0CAA"/>
    <w:rsid w:val="009D79FF"/>
    <w:rsid w:val="009E0914"/>
    <w:rsid w:val="009E6BC3"/>
    <w:rsid w:val="009F3850"/>
    <w:rsid w:val="009F476B"/>
    <w:rsid w:val="009F4D6F"/>
    <w:rsid w:val="009F4F14"/>
    <w:rsid w:val="00A01E6A"/>
    <w:rsid w:val="00A03009"/>
    <w:rsid w:val="00A06691"/>
    <w:rsid w:val="00A1208B"/>
    <w:rsid w:val="00A1735F"/>
    <w:rsid w:val="00A31BF9"/>
    <w:rsid w:val="00A373C7"/>
    <w:rsid w:val="00A41F95"/>
    <w:rsid w:val="00A42300"/>
    <w:rsid w:val="00A50761"/>
    <w:rsid w:val="00A5255E"/>
    <w:rsid w:val="00A55CFB"/>
    <w:rsid w:val="00A71A3A"/>
    <w:rsid w:val="00A74882"/>
    <w:rsid w:val="00A76899"/>
    <w:rsid w:val="00A833A2"/>
    <w:rsid w:val="00A8471A"/>
    <w:rsid w:val="00A86332"/>
    <w:rsid w:val="00A92352"/>
    <w:rsid w:val="00A94B81"/>
    <w:rsid w:val="00AA2CF2"/>
    <w:rsid w:val="00AA7ABE"/>
    <w:rsid w:val="00AB727A"/>
    <w:rsid w:val="00AD4E97"/>
    <w:rsid w:val="00AE5FA1"/>
    <w:rsid w:val="00AE70A7"/>
    <w:rsid w:val="00AE7ED6"/>
    <w:rsid w:val="00AF10CF"/>
    <w:rsid w:val="00B03F96"/>
    <w:rsid w:val="00B05810"/>
    <w:rsid w:val="00B10AD8"/>
    <w:rsid w:val="00B20F04"/>
    <w:rsid w:val="00B300FF"/>
    <w:rsid w:val="00B3727A"/>
    <w:rsid w:val="00B37F8A"/>
    <w:rsid w:val="00B42DBF"/>
    <w:rsid w:val="00B616D7"/>
    <w:rsid w:val="00B62FDE"/>
    <w:rsid w:val="00B8512B"/>
    <w:rsid w:val="00B979BD"/>
    <w:rsid w:val="00BA1ADB"/>
    <w:rsid w:val="00BA6596"/>
    <w:rsid w:val="00BB7C43"/>
    <w:rsid w:val="00BB7DC7"/>
    <w:rsid w:val="00BD633A"/>
    <w:rsid w:val="00BE3140"/>
    <w:rsid w:val="00C11149"/>
    <w:rsid w:val="00C126A8"/>
    <w:rsid w:val="00C139B3"/>
    <w:rsid w:val="00C14B40"/>
    <w:rsid w:val="00C230BD"/>
    <w:rsid w:val="00C449D8"/>
    <w:rsid w:val="00C479E1"/>
    <w:rsid w:val="00C5605C"/>
    <w:rsid w:val="00C77249"/>
    <w:rsid w:val="00C77C37"/>
    <w:rsid w:val="00C91056"/>
    <w:rsid w:val="00C93596"/>
    <w:rsid w:val="00CB1688"/>
    <w:rsid w:val="00CB5BBE"/>
    <w:rsid w:val="00CB646A"/>
    <w:rsid w:val="00CE2859"/>
    <w:rsid w:val="00CF0C6B"/>
    <w:rsid w:val="00CF6D7B"/>
    <w:rsid w:val="00D41CB0"/>
    <w:rsid w:val="00D42480"/>
    <w:rsid w:val="00D64944"/>
    <w:rsid w:val="00D73B9A"/>
    <w:rsid w:val="00D81F7A"/>
    <w:rsid w:val="00D928A3"/>
    <w:rsid w:val="00D92CBF"/>
    <w:rsid w:val="00DA642A"/>
    <w:rsid w:val="00DA7006"/>
    <w:rsid w:val="00DB503A"/>
    <w:rsid w:val="00DF2364"/>
    <w:rsid w:val="00DF30E8"/>
    <w:rsid w:val="00E02D1E"/>
    <w:rsid w:val="00E063F3"/>
    <w:rsid w:val="00E07482"/>
    <w:rsid w:val="00E1572D"/>
    <w:rsid w:val="00E266C7"/>
    <w:rsid w:val="00E277B7"/>
    <w:rsid w:val="00E364E3"/>
    <w:rsid w:val="00E40A33"/>
    <w:rsid w:val="00E61A3D"/>
    <w:rsid w:val="00E76BD2"/>
    <w:rsid w:val="00E92D61"/>
    <w:rsid w:val="00EC2E65"/>
    <w:rsid w:val="00ED42F0"/>
    <w:rsid w:val="00ED492C"/>
    <w:rsid w:val="00ED787C"/>
    <w:rsid w:val="00EE2153"/>
    <w:rsid w:val="00EE380F"/>
    <w:rsid w:val="00F004E0"/>
    <w:rsid w:val="00F067A7"/>
    <w:rsid w:val="00F105C9"/>
    <w:rsid w:val="00F16CBC"/>
    <w:rsid w:val="00F211DE"/>
    <w:rsid w:val="00F2773E"/>
    <w:rsid w:val="00F27A0E"/>
    <w:rsid w:val="00F41637"/>
    <w:rsid w:val="00F575E8"/>
    <w:rsid w:val="00F74E59"/>
    <w:rsid w:val="00F75DDD"/>
    <w:rsid w:val="00F9678A"/>
    <w:rsid w:val="00FA04FD"/>
    <w:rsid w:val="00FB098F"/>
    <w:rsid w:val="00FC28A0"/>
    <w:rsid w:val="00FC293D"/>
    <w:rsid w:val="00FD0AB0"/>
    <w:rsid w:val="00FE2536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598BE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0761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F0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11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32</cp:revision>
  <cp:lastPrinted>2013-07-04T16:06:00Z</cp:lastPrinted>
  <dcterms:created xsi:type="dcterms:W3CDTF">2022-02-03T18:32:00Z</dcterms:created>
  <dcterms:modified xsi:type="dcterms:W3CDTF">2024-04-02T16:18:00Z</dcterms:modified>
</cp:coreProperties>
</file>