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5800C" w14:textId="77777777" w:rsidR="00A50761" w:rsidRDefault="00A50761" w:rsidP="00134CE2">
      <w:pPr>
        <w:rPr>
          <w:rFonts w:ascii="Century Gothic" w:hAnsi="Century Gothic"/>
          <w:sz w:val="22"/>
          <w:szCs w:val="22"/>
        </w:rPr>
      </w:pPr>
    </w:p>
    <w:p w14:paraId="6E3E1F87" w14:textId="77777777" w:rsidR="00AD4E97" w:rsidRPr="00331924" w:rsidRDefault="00B62FDE" w:rsidP="00902D17">
      <w:pPr>
        <w:jc w:val="center"/>
        <w:rPr>
          <w:rFonts w:ascii="Century Gothic" w:hAnsi="Century Gothic"/>
          <w:sz w:val="22"/>
          <w:szCs w:val="22"/>
        </w:rPr>
      </w:pPr>
      <w:r w:rsidRPr="00331924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604C6FB5" w14:textId="77777777" w:rsidR="00B62FDE" w:rsidRPr="00331924" w:rsidRDefault="007B7C7D" w:rsidP="00902D17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7463158" wp14:editId="2ADFAEA6">
            <wp:simplePos x="0" y="0"/>
            <wp:positionH relativeFrom="column">
              <wp:posOffset>1405890</wp:posOffset>
            </wp:positionH>
            <wp:positionV relativeFrom="paragraph">
              <wp:posOffset>171450</wp:posOffset>
            </wp:positionV>
            <wp:extent cx="3122295" cy="1177290"/>
            <wp:effectExtent l="0" t="0" r="1905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548" w:rsidRPr="00331924">
        <w:rPr>
          <w:rFonts w:ascii="Century Gothic" w:hAnsi="Century Gothic"/>
          <w:sz w:val="22"/>
          <w:szCs w:val="22"/>
        </w:rPr>
        <w:t xml:space="preserve">EJERCICIO FISCAL </w:t>
      </w:r>
      <w:r w:rsidR="00902D17">
        <w:rPr>
          <w:rFonts w:ascii="Century Gothic" w:hAnsi="Century Gothic"/>
          <w:sz w:val="22"/>
          <w:szCs w:val="22"/>
        </w:rPr>
        <w:t>2018</w:t>
      </w:r>
    </w:p>
    <w:p w14:paraId="6F6661B8" w14:textId="77777777" w:rsidR="00B62FDE" w:rsidRDefault="007B7C7D" w:rsidP="007B7C7D">
      <w:pPr>
        <w:spacing w:line="360" w:lineRule="auto"/>
        <w:rPr>
          <w:szCs w:val="22"/>
        </w:rPr>
      </w:pPr>
      <w:r>
        <w:rPr>
          <w:szCs w:val="22"/>
        </w:rPr>
        <w:br w:type="textWrapping" w:clear="all"/>
      </w:r>
      <w:r w:rsidR="00D73B9A">
        <w:rPr>
          <w:noProof/>
          <w:szCs w:val="22"/>
          <w:lang w:val="es-MX" w:eastAsia="es-MX"/>
        </w:rPr>
        <w:drawing>
          <wp:inline distT="0" distB="0" distL="0" distR="0" wp14:anchorId="623BDA30" wp14:editId="2EC0A4BD">
            <wp:extent cx="5580391" cy="195209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93" cy="19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D06C" w14:textId="77777777" w:rsidR="00B62FDE" w:rsidRPr="00780980" w:rsidRDefault="00B62FDE" w:rsidP="00A50761">
      <w:pPr>
        <w:jc w:val="both"/>
        <w:rPr>
          <w:rFonts w:ascii="Century Gothic" w:hAnsi="Century Gothic"/>
          <w:sz w:val="18"/>
          <w:szCs w:val="18"/>
        </w:rPr>
      </w:pPr>
      <w:r w:rsidRPr="00780980">
        <w:rPr>
          <w:rFonts w:ascii="Century Gothic" w:hAnsi="Century Gothic"/>
          <w:sz w:val="18"/>
          <w:szCs w:val="18"/>
        </w:rPr>
        <w:t xml:space="preserve">Fuente: Presupuesto de Egresos del Estado de Coahuila de Zaragoza para el Ejercicio Fiscal </w:t>
      </w:r>
      <w:r w:rsidR="00902D17" w:rsidRPr="00780980">
        <w:rPr>
          <w:rFonts w:ascii="Century Gothic" w:hAnsi="Century Gothic"/>
          <w:sz w:val="18"/>
          <w:szCs w:val="18"/>
        </w:rPr>
        <w:t>2018</w:t>
      </w:r>
    </w:p>
    <w:p w14:paraId="6AAB8D62" w14:textId="77777777" w:rsidR="00987548" w:rsidRPr="00780980" w:rsidRDefault="00B62FDE" w:rsidP="00A50761">
      <w:pPr>
        <w:jc w:val="both"/>
        <w:rPr>
          <w:rFonts w:ascii="Century Gothic" w:hAnsi="Century Gothic"/>
          <w:sz w:val="18"/>
          <w:szCs w:val="18"/>
        </w:rPr>
      </w:pPr>
      <w:r w:rsidRPr="00780980">
        <w:rPr>
          <w:rFonts w:ascii="Century Gothic" w:hAnsi="Century Gothic"/>
          <w:sz w:val="18"/>
          <w:szCs w:val="18"/>
        </w:rPr>
        <w:t xml:space="preserve">Publicación en el Periódico Oficial del Estado en fecha </w:t>
      </w:r>
      <w:r w:rsidR="00902D17" w:rsidRPr="00780980">
        <w:rPr>
          <w:rFonts w:ascii="Century Gothic" w:hAnsi="Century Gothic"/>
          <w:sz w:val="18"/>
          <w:szCs w:val="18"/>
        </w:rPr>
        <w:t>19</w:t>
      </w:r>
      <w:r w:rsidRPr="00780980">
        <w:rPr>
          <w:rFonts w:ascii="Century Gothic" w:hAnsi="Century Gothic"/>
          <w:sz w:val="18"/>
          <w:szCs w:val="18"/>
        </w:rPr>
        <w:t xml:space="preserve"> de </w:t>
      </w:r>
      <w:r w:rsidR="00F75DDD" w:rsidRPr="00780980">
        <w:rPr>
          <w:rFonts w:ascii="Century Gothic" w:hAnsi="Century Gothic"/>
          <w:sz w:val="18"/>
          <w:szCs w:val="18"/>
        </w:rPr>
        <w:t>diciembre</w:t>
      </w:r>
      <w:r w:rsidR="00987548" w:rsidRPr="00780980">
        <w:rPr>
          <w:rFonts w:ascii="Century Gothic" w:hAnsi="Century Gothic"/>
          <w:sz w:val="18"/>
          <w:szCs w:val="18"/>
        </w:rPr>
        <w:t xml:space="preserve"> de </w:t>
      </w:r>
      <w:r w:rsidR="00902D17" w:rsidRPr="00780980">
        <w:rPr>
          <w:rFonts w:ascii="Century Gothic" w:hAnsi="Century Gothic"/>
          <w:sz w:val="18"/>
          <w:szCs w:val="18"/>
        </w:rPr>
        <w:t>2017</w:t>
      </w:r>
    </w:p>
    <w:p w14:paraId="525BD3C0" w14:textId="77777777" w:rsidR="00217971" w:rsidRPr="00780980" w:rsidRDefault="00B62FDE" w:rsidP="00A50761">
      <w:pPr>
        <w:jc w:val="both"/>
        <w:rPr>
          <w:rFonts w:ascii="Century Gothic" w:hAnsi="Century Gothic"/>
          <w:sz w:val="18"/>
          <w:szCs w:val="18"/>
        </w:rPr>
      </w:pPr>
      <w:r w:rsidRPr="00780980">
        <w:rPr>
          <w:rFonts w:ascii="Century Gothic" w:hAnsi="Century Gothic"/>
          <w:sz w:val="18"/>
          <w:szCs w:val="18"/>
        </w:rPr>
        <w:t xml:space="preserve">Tomo </w:t>
      </w:r>
      <w:r w:rsidR="00F75DDD" w:rsidRPr="00780980">
        <w:rPr>
          <w:rFonts w:ascii="Century Gothic" w:hAnsi="Century Gothic"/>
          <w:sz w:val="18"/>
          <w:szCs w:val="18"/>
        </w:rPr>
        <w:t>CXX</w:t>
      </w:r>
      <w:r w:rsidR="00090B3B" w:rsidRPr="00780980">
        <w:rPr>
          <w:rFonts w:ascii="Century Gothic" w:hAnsi="Century Gothic"/>
          <w:sz w:val="18"/>
          <w:szCs w:val="18"/>
        </w:rPr>
        <w:t>I</w:t>
      </w:r>
      <w:r w:rsidR="00902D17" w:rsidRPr="00780980">
        <w:rPr>
          <w:rFonts w:ascii="Century Gothic" w:hAnsi="Century Gothic"/>
          <w:sz w:val="18"/>
          <w:szCs w:val="18"/>
        </w:rPr>
        <w:t>V</w:t>
      </w:r>
      <w:r w:rsidRPr="00780980">
        <w:rPr>
          <w:rFonts w:ascii="Century Gothic" w:hAnsi="Century Gothic"/>
          <w:sz w:val="18"/>
          <w:szCs w:val="18"/>
        </w:rPr>
        <w:t xml:space="preserve"> Número</w:t>
      </w:r>
      <w:r w:rsidR="00987548" w:rsidRPr="0078098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902D17" w:rsidRPr="00780980">
        <w:rPr>
          <w:rFonts w:ascii="Century Gothic" w:hAnsi="Century Gothic"/>
          <w:sz w:val="18"/>
          <w:szCs w:val="18"/>
        </w:rPr>
        <w:t>101</w:t>
      </w:r>
      <w:r w:rsidR="00F75DDD" w:rsidRPr="00780980">
        <w:rPr>
          <w:rFonts w:ascii="Century Gothic" w:hAnsi="Century Gothic"/>
          <w:sz w:val="18"/>
          <w:szCs w:val="18"/>
        </w:rPr>
        <w:t xml:space="preserve"> </w:t>
      </w:r>
      <w:r w:rsidR="002A24BE" w:rsidRPr="00780980">
        <w:rPr>
          <w:rFonts w:ascii="Century Gothic" w:hAnsi="Century Gothic"/>
          <w:sz w:val="18"/>
          <w:szCs w:val="18"/>
        </w:rPr>
        <w:t xml:space="preserve"> pág.</w:t>
      </w:r>
      <w:proofErr w:type="gramEnd"/>
      <w:r w:rsidR="002A24BE" w:rsidRPr="00780980">
        <w:rPr>
          <w:rFonts w:ascii="Century Gothic" w:hAnsi="Century Gothic"/>
          <w:sz w:val="18"/>
          <w:szCs w:val="18"/>
        </w:rPr>
        <w:t xml:space="preserve"> </w:t>
      </w:r>
      <w:r w:rsidR="00902D17" w:rsidRPr="00780980">
        <w:rPr>
          <w:rFonts w:ascii="Century Gothic" w:hAnsi="Century Gothic"/>
          <w:sz w:val="18"/>
          <w:szCs w:val="18"/>
        </w:rPr>
        <w:t>62</w:t>
      </w:r>
    </w:p>
    <w:p w14:paraId="27D73CDA" w14:textId="2B6DC6B4" w:rsidR="00B03F96" w:rsidRPr="00BF6A0B" w:rsidRDefault="00BF6A0B" w:rsidP="00BF6A0B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sectPr w:rsidR="00B03F96" w:rsidRPr="00BF6A0B" w:rsidSect="00136E98">
      <w:headerReference w:type="default" r:id="rId9"/>
      <w:footerReference w:type="even" r:id="rId10"/>
      <w:pgSz w:w="12242" w:h="10773" w:code="1"/>
      <w:pgMar w:top="1276" w:right="1134" w:bottom="1135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14892" w14:textId="77777777" w:rsidR="00136E98" w:rsidRDefault="00136E98">
      <w:r>
        <w:separator/>
      </w:r>
    </w:p>
  </w:endnote>
  <w:endnote w:type="continuationSeparator" w:id="0">
    <w:p w14:paraId="17134A36" w14:textId="77777777" w:rsidR="00136E98" w:rsidRDefault="0013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D7B77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566DA7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E23F3" w14:textId="77777777" w:rsidR="00136E98" w:rsidRDefault="00136E98">
      <w:r>
        <w:separator/>
      </w:r>
    </w:p>
  </w:footnote>
  <w:footnote w:type="continuationSeparator" w:id="0">
    <w:p w14:paraId="24BDAF2A" w14:textId="77777777" w:rsidR="00136E98" w:rsidRDefault="0013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D4EC8" w14:textId="37CF19EF" w:rsidR="005213BB" w:rsidRDefault="005213BB" w:rsidP="005213BB">
    <w:pPr>
      <w:pStyle w:val="Encabezado"/>
      <w:rPr>
        <w:noProof/>
        <w:sz w:val="22"/>
        <w:szCs w:val="22"/>
      </w:rPr>
    </w:pPr>
  </w:p>
  <w:p w14:paraId="6E16A036" w14:textId="09E27F82" w:rsidR="00975174" w:rsidRDefault="00975174" w:rsidP="00975174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81AF49" wp14:editId="48A1FFE3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319041691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041691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02E5F9B" wp14:editId="6B0224F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508150039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70ED2" w14:textId="5142621C" w:rsidR="00975174" w:rsidRPr="00975174" w:rsidRDefault="00975174" w:rsidP="00975174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74AAC3A1" w14:textId="134368E2" w:rsidR="00134CE2" w:rsidRPr="005213BB" w:rsidRDefault="00134CE2" w:rsidP="005213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30005"/>
    <w:rsid w:val="000314CF"/>
    <w:rsid w:val="0003785F"/>
    <w:rsid w:val="0005543B"/>
    <w:rsid w:val="00060AC5"/>
    <w:rsid w:val="000610B9"/>
    <w:rsid w:val="0006408A"/>
    <w:rsid w:val="00073431"/>
    <w:rsid w:val="00090B3B"/>
    <w:rsid w:val="00096952"/>
    <w:rsid w:val="00096B9D"/>
    <w:rsid w:val="000B20BA"/>
    <w:rsid w:val="000B708B"/>
    <w:rsid w:val="000D555A"/>
    <w:rsid w:val="000F208C"/>
    <w:rsid w:val="001017AB"/>
    <w:rsid w:val="00105AA7"/>
    <w:rsid w:val="00120083"/>
    <w:rsid w:val="00133A51"/>
    <w:rsid w:val="001341E4"/>
    <w:rsid w:val="00134CE2"/>
    <w:rsid w:val="00136E98"/>
    <w:rsid w:val="001412BA"/>
    <w:rsid w:val="00154156"/>
    <w:rsid w:val="00154A45"/>
    <w:rsid w:val="00157B41"/>
    <w:rsid w:val="00160F5B"/>
    <w:rsid w:val="00164054"/>
    <w:rsid w:val="00167C87"/>
    <w:rsid w:val="00170112"/>
    <w:rsid w:val="001718D1"/>
    <w:rsid w:val="00177C33"/>
    <w:rsid w:val="00191A53"/>
    <w:rsid w:val="00196EC7"/>
    <w:rsid w:val="001A4FF3"/>
    <w:rsid w:val="001B12B6"/>
    <w:rsid w:val="001B2F4A"/>
    <w:rsid w:val="001C2B40"/>
    <w:rsid w:val="001D16E2"/>
    <w:rsid w:val="001D3635"/>
    <w:rsid w:val="001F0B13"/>
    <w:rsid w:val="001F6C03"/>
    <w:rsid w:val="00200082"/>
    <w:rsid w:val="002039B2"/>
    <w:rsid w:val="00207C8A"/>
    <w:rsid w:val="00214EF1"/>
    <w:rsid w:val="00217971"/>
    <w:rsid w:val="002238D7"/>
    <w:rsid w:val="00243629"/>
    <w:rsid w:val="002449B1"/>
    <w:rsid w:val="0025711A"/>
    <w:rsid w:val="00260F66"/>
    <w:rsid w:val="00276C53"/>
    <w:rsid w:val="002825C3"/>
    <w:rsid w:val="00290665"/>
    <w:rsid w:val="00291A77"/>
    <w:rsid w:val="002A24BE"/>
    <w:rsid w:val="002A3012"/>
    <w:rsid w:val="002A5735"/>
    <w:rsid w:val="002A5ACF"/>
    <w:rsid w:val="002A69FB"/>
    <w:rsid w:val="002A76F2"/>
    <w:rsid w:val="002B229E"/>
    <w:rsid w:val="002C1D63"/>
    <w:rsid w:val="002C3E5D"/>
    <w:rsid w:val="002C79DF"/>
    <w:rsid w:val="002D48DC"/>
    <w:rsid w:val="002D5731"/>
    <w:rsid w:val="002E1904"/>
    <w:rsid w:val="002E4F78"/>
    <w:rsid w:val="00307BD3"/>
    <w:rsid w:val="00311FE6"/>
    <w:rsid w:val="003176DD"/>
    <w:rsid w:val="00325086"/>
    <w:rsid w:val="00331924"/>
    <w:rsid w:val="00331AE7"/>
    <w:rsid w:val="00346463"/>
    <w:rsid w:val="0034785A"/>
    <w:rsid w:val="00351C95"/>
    <w:rsid w:val="00361F7B"/>
    <w:rsid w:val="003651F6"/>
    <w:rsid w:val="003675B6"/>
    <w:rsid w:val="003742BD"/>
    <w:rsid w:val="00386E8D"/>
    <w:rsid w:val="00394D76"/>
    <w:rsid w:val="0039722C"/>
    <w:rsid w:val="003979FF"/>
    <w:rsid w:val="003A6667"/>
    <w:rsid w:val="003A7AA8"/>
    <w:rsid w:val="003B372C"/>
    <w:rsid w:val="003B4018"/>
    <w:rsid w:val="003C1188"/>
    <w:rsid w:val="003C4F11"/>
    <w:rsid w:val="003D01F3"/>
    <w:rsid w:val="003D6880"/>
    <w:rsid w:val="003E1B4C"/>
    <w:rsid w:val="003F2F4C"/>
    <w:rsid w:val="00416073"/>
    <w:rsid w:val="00416140"/>
    <w:rsid w:val="00421B35"/>
    <w:rsid w:val="00422682"/>
    <w:rsid w:val="00425A6B"/>
    <w:rsid w:val="00430211"/>
    <w:rsid w:val="004362A1"/>
    <w:rsid w:val="00447596"/>
    <w:rsid w:val="0046587E"/>
    <w:rsid w:val="00473BA9"/>
    <w:rsid w:val="0048616C"/>
    <w:rsid w:val="004A6721"/>
    <w:rsid w:val="004B0C1B"/>
    <w:rsid w:val="004D44BD"/>
    <w:rsid w:val="004D46DF"/>
    <w:rsid w:val="004D4835"/>
    <w:rsid w:val="004E1B52"/>
    <w:rsid w:val="005136DE"/>
    <w:rsid w:val="005179FF"/>
    <w:rsid w:val="005213BB"/>
    <w:rsid w:val="00531287"/>
    <w:rsid w:val="00543B69"/>
    <w:rsid w:val="005513BE"/>
    <w:rsid w:val="005522A1"/>
    <w:rsid w:val="00552523"/>
    <w:rsid w:val="00571897"/>
    <w:rsid w:val="00581553"/>
    <w:rsid w:val="00584787"/>
    <w:rsid w:val="00593AC8"/>
    <w:rsid w:val="00596984"/>
    <w:rsid w:val="00597786"/>
    <w:rsid w:val="005A0613"/>
    <w:rsid w:val="005B1E84"/>
    <w:rsid w:val="005B2737"/>
    <w:rsid w:val="005D0FB2"/>
    <w:rsid w:val="005D2842"/>
    <w:rsid w:val="005D488A"/>
    <w:rsid w:val="005D6C15"/>
    <w:rsid w:val="005D742C"/>
    <w:rsid w:val="005E0065"/>
    <w:rsid w:val="005E27CB"/>
    <w:rsid w:val="005E7D6F"/>
    <w:rsid w:val="00601C09"/>
    <w:rsid w:val="006046BA"/>
    <w:rsid w:val="0061034E"/>
    <w:rsid w:val="00613059"/>
    <w:rsid w:val="00621B00"/>
    <w:rsid w:val="00627D07"/>
    <w:rsid w:val="006373AA"/>
    <w:rsid w:val="00642F5B"/>
    <w:rsid w:val="006431BC"/>
    <w:rsid w:val="00644DB5"/>
    <w:rsid w:val="00657C55"/>
    <w:rsid w:val="0066580B"/>
    <w:rsid w:val="00684C0C"/>
    <w:rsid w:val="00686932"/>
    <w:rsid w:val="00690325"/>
    <w:rsid w:val="0069319B"/>
    <w:rsid w:val="006A1360"/>
    <w:rsid w:val="006B10C5"/>
    <w:rsid w:val="006B494E"/>
    <w:rsid w:val="006B56A8"/>
    <w:rsid w:val="006C09D9"/>
    <w:rsid w:val="006C323E"/>
    <w:rsid w:val="006C3783"/>
    <w:rsid w:val="006D6461"/>
    <w:rsid w:val="006D7C70"/>
    <w:rsid w:val="006E268A"/>
    <w:rsid w:val="006F6E98"/>
    <w:rsid w:val="007066D9"/>
    <w:rsid w:val="00707369"/>
    <w:rsid w:val="0071070B"/>
    <w:rsid w:val="00721BAF"/>
    <w:rsid w:val="00735B07"/>
    <w:rsid w:val="007366DE"/>
    <w:rsid w:val="00747CEB"/>
    <w:rsid w:val="0075127D"/>
    <w:rsid w:val="00755077"/>
    <w:rsid w:val="00756AD1"/>
    <w:rsid w:val="00763795"/>
    <w:rsid w:val="007646AA"/>
    <w:rsid w:val="00780980"/>
    <w:rsid w:val="00787697"/>
    <w:rsid w:val="00792264"/>
    <w:rsid w:val="0079763C"/>
    <w:rsid w:val="007978A7"/>
    <w:rsid w:val="007A54BA"/>
    <w:rsid w:val="007A7D1D"/>
    <w:rsid w:val="007B648F"/>
    <w:rsid w:val="007B7C7D"/>
    <w:rsid w:val="007C3779"/>
    <w:rsid w:val="007D6566"/>
    <w:rsid w:val="008112AF"/>
    <w:rsid w:val="00812B84"/>
    <w:rsid w:val="008169B7"/>
    <w:rsid w:val="00822D4E"/>
    <w:rsid w:val="00832360"/>
    <w:rsid w:val="0083499B"/>
    <w:rsid w:val="00841CBA"/>
    <w:rsid w:val="00843AD5"/>
    <w:rsid w:val="008461F5"/>
    <w:rsid w:val="00846398"/>
    <w:rsid w:val="008578EF"/>
    <w:rsid w:val="00863546"/>
    <w:rsid w:val="00865427"/>
    <w:rsid w:val="00867049"/>
    <w:rsid w:val="00870E29"/>
    <w:rsid w:val="0087204A"/>
    <w:rsid w:val="00873CB1"/>
    <w:rsid w:val="0087689B"/>
    <w:rsid w:val="00880E83"/>
    <w:rsid w:val="00881099"/>
    <w:rsid w:val="008819B7"/>
    <w:rsid w:val="00884311"/>
    <w:rsid w:val="00894F3E"/>
    <w:rsid w:val="008A21B7"/>
    <w:rsid w:val="008A2997"/>
    <w:rsid w:val="008A627D"/>
    <w:rsid w:val="008C25B7"/>
    <w:rsid w:val="008D185F"/>
    <w:rsid w:val="008D3E31"/>
    <w:rsid w:val="008D4B11"/>
    <w:rsid w:val="008D7665"/>
    <w:rsid w:val="00902D17"/>
    <w:rsid w:val="00907A58"/>
    <w:rsid w:val="00926DDC"/>
    <w:rsid w:val="00936F7F"/>
    <w:rsid w:val="00942A22"/>
    <w:rsid w:val="009502EF"/>
    <w:rsid w:val="00951C44"/>
    <w:rsid w:val="009575FA"/>
    <w:rsid w:val="00962005"/>
    <w:rsid w:val="00967737"/>
    <w:rsid w:val="00975174"/>
    <w:rsid w:val="0098336E"/>
    <w:rsid w:val="0098749D"/>
    <w:rsid w:val="00987548"/>
    <w:rsid w:val="00991DD5"/>
    <w:rsid w:val="009A34AD"/>
    <w:rsid w:val="009A51D3"/>
    <w:rsid w:val="009D2426"/>
    <w:rsid w:val="009D466A"/>
    <w:rsid w:val="009D79FF"/>
    <w:rsid w:val="009E0690"/>
    <w:rsid w:val="009E0914"/>
    <w:rsid w:val="009F0342"/>
    <w:rsid w:val="009F4F14"/>
    <w:rsid w:val="00A01E6A"/>
    <w:rsid w:val="00A03009"/>
    <w:rsid w:val="00A06691"/>
    <w:rsid w:val="00A1208B"/>
    <w:rsid w:val="00A311B2"/>
    <w:rsid w:val="00A31BF9"/>
    <w:rsid w:val="00A3638E"/>
    <w:rsid w:val="00A41E77"/>
    <w:rsid w:val="00A42300"/>
    <w:rsid w:val="00A423B2"/>
    <w:rsid w:val="00A50761"/>
    <w:rsid w:val="00A5255E"/>
    <w:rsid w:val="00A55BC6"/>
    <w:rsid w:val="00A74882"/>
    <w:rsid w:val="00A76899"/>
    <w:rsid w:val="00A833A2"/>
    <w:rsid w:val="00A8471A"/>
    <w:rsid w:val="00A86332"/>
    <w:rsid w:val="00A92352"/>
    <w:rsid w:val="00AA2CF2"/>
    <w:rsid w:val="00AD30ED"/>
    <w:rsid w:val="00AD4E97"/>
    <w:rsid w:val="00AE31A3"/>
    <w:rsid w:val="00AE5FA1"/>
    <w:rsid w:val="00AE70A7"/>
    <w:rsid w:val="00AE7ED6"/>
    <w:rsid w:val="00B03F96"/>
    <w:rsid w:val="00B04639"/>
    <w:rsid w:val="00B05810"/>
    <w:rsid w:val="00B20F04"/>
    <w:rsid w:val="00B300FF"/>
    <w:rsid w:val="00B35906"/>
    <w:rsid w:val="00B3727A"/>
    <w:rsid w:val="00B37F8A"/>
    <w:rsid w:val="00B412D2"/>
    <w:rsid w:val="00B42DBF"/>
    <w:rsid w:val="00B57EA6"/>
    <w:rsid w:val="00B616D7"/>
    <w:rsid w:val="00B62FDE"/>
    <w:rsid w:val="00B64B91"/>
    <w:rsid w:val="00B87BF7"/>
    <w:rsid w:val="00B93305"/>
    <w:rsid w:val="00BA1ADB"/>
    <w:rsid w:val="00BA6596"/>
    <w:rsid w:val="00BB7089"/>
    <w:rsid w:val="00BD633A"/>
    <w:rsid w:val="00BD68FC"/>
    <w:rsid w:val="00BE3140"/>
    <w:rsid w:val="00BE430F"/>
    <w:rsid w:val="00BF2833"/>
    <w:rsid w:val="00BF6A0B"/>
    <w:rsid w:val="00C11149"/>
    <w:rsid w:val="00C139B3"/>
    <w:rsid w:val="00C14B40"/>
    <w:rsid w:val="00C230BD"/>
    <w:rsid w:val="00C449D8"/>
    <w:rsid w:val="00C479E1"/>
    <w:rsid w:val="00C5605C"/>
    <w:rsid w:val="00C77249"/>
    <w:rsid w:val="00C84E6A"/>
    <w:rsid w:val="00C87A70"/>
    <w:rsid w:val="00C93596"/>
    <w:rsid w:val="00CB1688"/>
    <w:rsid w:val="00CB5BBE"/>
    <w:rsid w:val="00CC00ED"/>
    <w:rsid w:val="00CE2859"/>
    <w:rsid w:val="00CE2A4A"/>
    <w:rsid w:val="00D24075"/>
    <w:rsid w:val="00D41CB0"/>
    <w:rsid w:val="00D42480"/>
    <w:rsid w:val="00D46C5F"/>
    <w:rsid w:val="00D73B9A"/>
    <w:rsid w:val="00D928A3"/>
    <w:rsid w:val="00DA642A"/>
    <w:rsid w:val="00DA7006"/>
    <w:rsid w:val="00DB503A"/>
    <w:rsid w:val="00DC5BBF"/>
    <w:rsid w:val="00DE5399"/>
    <w:rsid w:val="00DF30E8"/>
    <w:rsid w:val="00E01595"/>
    <w:rsid w:val="00E063F3"/>
    <w:rsid w:val="00E122FE"/>
    <w:rsid w:val="00E1572D"/>
    <w:rsid w:val="00E266C7"/>
    <w:rsid w:val="00E277B7"/>
    <w:rsid w:val="00E364E3"/>
    <w:rsid w:val="00E40A33"/>
    <w:rsid w:val="00E56819"/>
    <w:rsid w:val="00E61A3D"/>
    <w:rsid w:val="00E76BD2"/>
    <w:rsid w:val="00E80AB2"/>
    <w:rsid w:val="00E92D61"/>
    <w:rsid w:val="00E935D1"/>
    <w:rsid w:val="00EB041B"/>
    <w:rsid w:val="00ED42F0"/>
    <w:rsid w:val="00ED492C"/>
    <w:rsid w:val="00ED787C"/>
    <w:rsid w:val="00EE380F"/>
    <w:rsid w:val="00F004E0"/>
    <w:rsid w:val="00F105C9"/>
    <w:rsid w:val="00F211DE"/>
    <w:rsid w:val="00F2473E"/>
    <w:rsid w:val="00F2773E"/>
    <w:rsid w:val="00F27A0E"/>
    <w:rsid w:val="00F41637"/>
    <w:rsid w:val="00F575E8"/>
    <w:rsid w:val="00F73421"/>
    <w:rsid w:val="00F74E59"/>
    <w:rsid w:val="00F75DDD"/>
    <w:rsid w:val="00F8118A"/>
    <w:rsid w:val="00F9489C"/>
    <w:rsid w:val="00F9678A"/>
    <w:rsid w:val="00FB098F"/>
    <w:rsid w:val="00FC28A0"/>
    <w:rsid w:val="00FC293D"/>
    <w:rsid w:val="00FD0AB0"/>
    <w:rsid w:val="00FE2536"/>
    <w:rsid w:val="00FE60F4"/>
    <w:rsid w:val="00FE75F3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FFDA9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97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C113-D7BD-4BF9-88BA-70C26BEB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103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85</cp:revision>
  <cp:lastPrinted>2013-07-04T16:06:00Z</cp:lastPrinted>
  <dcterms:created xsi:type="dcterms:W3CDTF">2018-01-09T21:37:00Z</dcterms:created>
  <dcterms:modified xsi:type="dcterms:W3CDTF">2024-04-02T16:18:00Z</dcterms:modified>
</cp:coreProperties>
</file>